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22" w:rsidRPr="00C90138" w:rsidRDefault="00714822" w:rsidP="00C90138">
      <w:pPr>
        <w:jc w:val="both"/>
        <w:rPr>
          <w:rFonts w:ascii="Arial" w:hAnsi="Arial" w:cs="Arial"/>
          <w:b/>
          <w:bCs/>
          <w:color w:val="4472C4"/>
          <w:sz w:val="28"/>
          <w:szCs w:val="28"/>
        </w:rPr>
      </w:pPr>
      <w:r w:rsidRPr="00C90138">
        <w:rPr>
          <w:rFonts w:ascii="Arial" w:hAnsi="Arial" w:cs="Arial"/>
          <w:b/>
          <w:bCs/>
          <w:color w:val="4472C4"/>
          <w:sz w:val="28"/>
          <w:szCs w:val="28"/>
        </w:rPr>
        <w:t xml:space="preserve">ΠΡΟΓΡΑΜΜΑ ΠΟΛΙΤΙΣΤΙΚΩΝ ΕΚΔΗΛΩΣΕΩΝ ΤΗΣ ΠΕΡΙΦΕΡΕΙΑΣ ΑΤΤΙΚΗΣ - ΚΑΛΟΚΑΙΡΙ 2020 </w:t>
      </w:r>
    </w:p>
    <w:p w:rsidR="00714822" w:rsidRPr="006A48A3" w:rsidRDefault="00714822" w:rsidP="007F3E49">
      <w:pPr>
        <w:rPr>
          <w:rFonts w:ascii="Arial" w:hAnsi="Arial" w:cs="Arial"/>
          <w:b/>
          <w:bCs/>
          <w:sz w:val="24"/>
          <w:szCs w:val="24"/>
        </w:rPr>
      </w:pPr>
    </w:p>
    <w:p w:rsidR="00714822" w:rsidRPr="006A48A3" w:rsidRDefault="00714822" w:rsidP="007F3E49">
      <w:pPr>
        <w:rPr>
          <w:rFonts w:ascii="Arial" w:hAnsi="Arial" w:cs="Arial"/>
          <w:b/>
          <w:bCs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ΙΟΥΛΙΟΣ 2020</w:t>
      </w:r>
      <w:bookmarkStart w:id="0" w:name="_GoBack"/>
      <w:bookmarkEnd w:id="0"/>
    </w:p>
    <w:p w:rsidR="00714822" w:rsidRPr="006A48A3" w:rsidRDefault="00714822" w:rsidP="007F3E49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17 ΙΟΥΛΙΟΥ</w:t>
      </w:r>
      <w:bookmarkStart w:id="1" w:name="_Hlk46036784"/>
      <w:r w:rsidRPr="006A48A3">
        <w:rPr>
          <w:rFonts w:ascii="Arial" w:hAnsi="Arial" w:cs="Arial"/>
          <w:sz w:val="24"/>
          <w:szCs w:val="24"/>
        </w:rPr>
        <w:t xml:space="preserve">– </w:t>
      </w:r>
      <w:bookmarkStart w:id="2" w:name="_Hlk46036459"/>
      <w:r w:rsidRPr="006A48A3">
        <w:rPr>
          <w:rFonts w:ascii="Arial" w:hAnsi="Arial" w:cs="Arial"/>
          <w:sz w:val="24"/>
          <w:szCs w:val="24"/>
        </w:rPr>
        <w:t xml:space="preserve">ΔΗΜΟΣ ΕΛΕΥΣΙΝΑΣ, ΠΑΛΑΙΟ ΕΛΑΙΟΥΓΡΕΙΟ </w:t>
      </w:r>
      <w:bookmarkEnd w:id="1"/>
      <w:r w:rsidRPr="006A48A3">
        <w:rPr>
          <w:rFonts w:ascii="Arial" w:hAnsi="Arial" w:cs="Arial"/>
          <w:sz w:val="24"/>
          <w:szCs w:val="24"/>
        </w:rPr>
        <w:t>«</w:t>
      </w:r>
      <w:bookmarkEnd w:id="2"/>
      <w:r w:rsidRPr="006A48A3">
        <w:rPr>
          <w:rFonts w:ascii="Arial" w:hAnsi="Arial" w:cs="Arial"/>
          <w:sz w:val="24"/>
          <w:szCs w:val="24"/>
        </w:rPr>
        <w:t>Η σπείρα του έρωτα», θεατρική παράσταση τους Ανδρομάχη Δαυλού και Άρη Γραικούση</w:t>
      </w:r>
    </w:p>
    <w:p w:rsidR="00714822" w:rsidRPr="006A48A3" w:rsidRDefault="00714822" w:rsidP="007F3E49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19 ΙΟΥΛΙΟΥ</w:t>
      </w:r>
      <w:r w:rsidRPr="006A48A3">
        <w:rPr>
          <w:rFonts w:ascii="Arial" w:hAnsi="Arial" w:cs="Arial"/>
          <w:sz w:val="24"/>
          <w:szCs w:val="24"/>
        </w:rPr>
        <w:t xml:space="preserve"> – ΔΗΜΟΣ ΕΛΕΥΣΙΝΑΣ, ΠΑΛΑΙΟ ΕΛΑΙΟΥΓΡΕΙΟ «Καληνύχτα μητέρα», θεατρική παράσταση με τις Μαρία Σκούντζου και Αναστασία Παπαστάθη</w:t>
      </w:r>
    </w:p>
    <w:p w:rsidR="00714822" w:rsidRPr="006A48A3" w:rsidRDefault="00714822" w:rsidP="007A2AD4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20 ΙΟΥΛΙΟΥ</w:t>
      </w:r>
      <w:r w:rsidRPr="006A48A3">
        <w:rPr>
          <w:rFonts w:ascii="Arial" w:hAnsi="Arial" w:cs="Arial"/>
          <w:sz w:val="24"/>
          <w:szCs w:val="24"/>
        </w:rPr>
        <w:t xml:space="preserve"> – ΔΗΜΟΣ ΚΗΦΙΣΙΑΣ, ΑΙΘΡΙΟ ΔΗΜΑΡΧΕΙΟΥ «Τι σου λείπει», θεατρική παράσταση  από το Ίδρυμα «Το σπίτι του Ηθοποιού»</w:t>
      </w:r>
    </w:p>
    <w:p w:rsidR="00714822" w:rsidRPr="006A48A3" w:rsidRDefault="00714822" w:rsidP="007F3E49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   – ΔΗΜΟΣ ΠΕΝΤΕΛΗΣ,ΠΥΡΓΟΣ ΔΟΥΚΙΣΣΗΣ ΠΛΑΚΕΝΤΙΑΣ, </w:t>
      </w:r>
      <w:bookmarkStart w:id="3" w:name="_Hlk46037832"/>
      <w:r w:rsidRPr="006A48A3">
        <w:rPr>
          <w:rFonts w:ascii="Arial" w:hAnsi="Arial" w:cs="Arial"/>
          <w:sz w:val="24"/>
          <w:szCs w:val="24"/>
        </w:rPr>
        <w:t>συναυλία με τον Γιώργο Χατζηνάσιο</w:t>
      </w:r>
      <w:bookmarkEnd w:id="3"/>
    </w:p>
    <w:p w:rsidR="00714822" w:rsidRPr="006A48A3" w:rsidRDefault="00714822" w:rsidP="007A2AD4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21 ΙΟΥΛΙΟΥ</w:t>
      </w:r>
      <w:r w:rsidRPr="006A48A3">
        <w:rPr>
          <w:rFonts w:ascii="Arial" w:hAnsi="Arial" w:cs="Arial"/>
          <w:sz w:val="24"/>
          <w:szCs w:val="24"/>
        </w:rPr>
        <w:t>–ΔΗΜΟΣ ΕΛΕΥΣΙΝΑΣ, ΠΑΛΑΙΟ ΕΛΑΙΟΥΓΡΕΙΟ «Ο Τζόνι πήρε το όπλο του», θεατρική παράσταση με τον Τάσο Ιορδανίδη</w:t>
      </w:r>
    </w:p>
    <w:p w:rsidR="00714822" w:rsidRPr="006A48A3" w:rsidRDefault="00714822" w:rsidP="007A2AD4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23 ΙΟΥΛΙΟΥ</w:t>
      </w:r>
      <w:r w:rsidRPr="006A48A3">
        <w:rPr>
          <w:rFonts w:ascii="Arial" w:hAnsi="Arial" w:cs="Arial"/>
          <w:sz w:val="24"/>
          <w:szCs w:val="24"/>
        </w:rPr>
        <w:t xml:space="preserve"> – ΔΗΜΟΣ ΒΥΡΩΝΑ-ΔΗΜΟΣ ΔΑΦΝΗΣ-ΥΜΗΤΤΟΥ, ΦΕΣΤΙΒΑΛ ΣΤΗ ΣΚΙΑ ΤΩΝ  ΒΡΑΧΩΝ, «Βάκχες» θεατρική παράσταση από το ΔΗ.ΠΕ.ΘΕ.ΚΟΖΑΝΗΣ</w:t>
      </w:r>
    </w:p>
    <w:p w:rsidR="00714822" w:rsidRPr="006A48A3" w:rsidRDefault="00714822" w:rsidP="007F3E49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                     – ΔΗΜΟΣ ΕΛΕΥΣΙΝΑΣ, ΠΑΛΑΙΟ ΕΛΑΙΟΥΓΡΕΙΟ, «Τα τετράδια της ΑνζέλΚουρτιάν», θεατρική παράσταση με τη Χριστίνα Αλεξανιάν</w:t>
      </w:r>
    </w:p>
    <w:p w:rsidR="00714822" w:rsidRPr="006A48A3" w:rsidRDefault="00714822" w:rsidP="007A2AD4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25 ΙΟΥΛΙΟΥ</w:t>
      </w:r>
      <w:r w:rsidRPr="006A48A3">
        <w:rPr>
          <w:rFonts w:ascii="Arial" w:hAnsi="Arial" w:cs="Arial"/>
          <w:sz w:val="24"/>
          <w:szCs w:val="24"/>
        </w:rPr>
        <w:t xml:space="preserve"> – ΔΗΜΟΣ ΒΥΡΩΝΑ-ΔΗΜΟΣ ΔΑΦΝΗΣ-ΥΜΗΤΤΟΥ, ΦΕΣΤΙΒΑΛ ΣΤΗ ΣΚΙΑ ΤΩΝ  ΒΡΑΧΩΝ, </w:t>
      </w:r>
      <w:bookmarkStart w:id="4" w:name="_Hlk46037431"/>
      <w:r w:rsidRPr="006A48A3">
        <w:rPr>
          <w:rFonts w:ascii="Arial" w:hAnsi="Arial" w:cs="Arial"/>
          <w:sz w:val="24"/>
          <w:szCs w:val="24"/>
        </w:rPr>
        <w:t>Συναυλία με τη Γλυκερία</w:t>
      </w:r>
      <w:bookmarkEnd w:id="4"/>
      <w:r w:rsidRPr="006A48A3">
        <w:rPr>
          <w:rFonts w:ascii="Arial" w:hAnsi="Arial" w:cs="Arial"/>
          <w:sz w:val="24"/>
          <w:szCs w:val="24"/>
        </w:rPr>
        <w:t>, «Από τη Σμύρνη έρχομαι…τι σε μέλλει εσένανε»</w:t>
      </w:r>
    </w:p>
    <w:p w:rsidR="00714822" w:rsidRPr="006A48A3" w:rsidRDefault="00714822" w:rsidP="007A2AD4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26 ΙΟΥΛΙΟΥ</w:t>
      </w:r>
      <w:r w:rsidRPr="006A48A3">
        <w:rPr>
          <w:rFonts w:ascii="Arial" w:hAnsi="Arial" w:cs="Arial"/>
          <w:sz w:val="24"/>
          <w:szCs w:val="24"/>
        </w:rPr>
        <w:t xml:space="preserve"> – ΔΗΜΟΣ ΒΥΡΩΝΑ-ΔΗΜΟΣ ΔΑΦΝΗΣ-ΥΜΗΤΤΟΥ, ΦΕΣΤΙΒΑΛ ΣΤΗ ΣΚΙΑ ΤΩΝ ΒΡΑΧΩΝ, συναυλία με τον Σταύρο Ξαρχάκο, Αφιέρωμα στη Μ. Μερκούρη, «Μια θάλασσα τραγούδια…»</w:t>
      </w:r>
    </w:p>
    <w:p w:rsidR="00714822" w:rsidRPr="006A48A3" w:rsidRDefault="00714822" w:rsidP="00D153D3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                      – ΔΗΜΟΣ ΗΛΙΟΥΠΟΛΗΣ,ΔΗΜΟΤΙΚΟ ΘΕΑΤΡΟ «ΔΗΜΗΤΡΗΣ ΚΙΝΤΗΣ», συναυλία με τον Μιχάλη Δημητριάδη, «Στων αγγέλων τα μπουζούκια»</w:t>
      </w:r>
    </w:p>
    <w:p w:rsidR="00714822" w:rsidRPr="006A48A3" w:rsidRDefault="00714822" w:rsidP="007F3E49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30 ΙΟΥΛΙΟΥ</w:t>
      </w:r>
      <w:r w:rsidRPr="006A48A3">
        <w:rPr>
          <w:rFonts w:ascii="Arial" w:hAnsi="Arial" w:cs="Arial"/>
          <w:sz w:val="24"/>
          <w:szCs w:val="24"/>
        </w:rPr>
        <w:t xml:space="preserve"> – ΔΗΜΟΣ ΒΥΡΩΝΑ -  ΔΗΜΟΣ ΔΑΦΝΗΣ-ΥΜΗΤΤΟΥ, ΦΕΣΤΙΒΑΛ ΣΤΗ ΣΚΙΑ ΤΩΝ ΒΡΑΧΩΝ, Γιάννης Μπέζος – Τάνια Τρύπη, «Πανσέληνος στους Βράχους»</w:t>
      </w:r>
    </w:p>
    <w:p w:rsidR="00714822" w:rsidRPr="006A48A3" w:rsidRDefault="00714822" w:rsidP="007F3E49">
      <w:pPr>
        <w:rPr>
          <w:rFonts w:ascii="Arial" w:hAnsi="Arial" w:cs="Arial"/>
          <w:sz w:val="24"/>
          <w:szCs w:val="24"/>
        </w:rPr>
      </w:pPr>
    </w:p>
    <w:p w:rsidR="00714822" w:rsidRPr="006A48A3" w:rsidRDefault="00714822" w:rsidP="007F3E49">
      <w:pPr>
        <w:rPr>
          <w:rFonts w:ascii="Arial" w:hAnsi="Arial" w:cs="Arial"/>
          <w:b/>
          <w:bCs/>
          <w:sz w:val="24"/>
          <w:szCs w:val="24"/>
        </w:rPr>
      </w:pPr>
    </w:p>
    <w:p w:rsidR="00714822" w:rsidRDefault="00714822" w:rsidP="007F3E49">
      <w:pPr>
        <w:rPr>
          <w:rFonts w:ascii="Arial" w:hAnsi="Arial" w:cs="Arial"/>
          <w:b/>
          <w:bCs/>
          <w:sz w:val="24"/>
          <w:szCs w:val="24"/>
        </w:rPr>
      </w:pPr>
    </w:p>
    <w:p w:rsidR="00714822" w:rsidRDefault="00714822" w:rsidP="007F3E49">
      <w:pPr>
        <w:rPr>
          <w:rFonts w:ascii="Arial" w:hAnsi="Arial" w:cs="Arial"/>
          <w:b/>
          <w:bCs/>
          <w:sz w:val="24"/>
          <w:szCs w:val="24"/>
        </w:rPr>
      </w:pPr>
    </w:p>
    <w:p w:rsidR="00714822" w:rsidRPr="006A48A3" w:rsidRDefault="00714822" w:rsidP="007F3E49">
      <w:pPr>
        <w:rPr>
          <w:rFonts w:ascii="Arial" w:hAnsi="Arial" w:cs="Arial"/>
          <w:b/>
          <w:bCs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ΑΥΓΟΥΣΤΟΣ 2020</w:t>
      </w:r>
    </w:p>
    <w:p w:rsidR="00714822" w:rsidRPr="006A48A3" w:rsidRDefault="00714822" w:rsidP="007A2AD4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1 ΑΥΓΟΥΣΤΟΥ</w:t>
      </w:r>
      <w:r w:rsidRPr="006A48A3">
        <w:rPr>
          <w:rFonts w:ascii="Arial" w:hAnsi="Arial" w:cs="Arial"/>
          <w:sz w:val="24"/>
          <w:szCs w:val="24"/>
        </w:rPr>
        <w:t xml:space="preserve"> –  ΔΗΜΟΣ ΒΥΡΩΝΑ -  ΔΗΜΟΣ ΔΑΦΝΗΣ-ΥΜΗΤΤΟΥ, ΦΕΣΤΙΒΑΛ ΣΤΗ ΣΚΙΑ ΤΩΝ ΒΡΑΧΩΝ, Συναυλία με την Παυλίνα Βουλγαράκη, «Μωβ Καληνύχτες…μόνο στα παραμύθια»</w:t>
      </w:r>
    </w:p>
    <w:p w:rsidR="00714822" w:rsidRPr="006A48A3" w:rsidRDefault="00714822" w:rsidP="007F3E49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5 ΑΥΓΟΥΣΤΟΥ</w:t>
      </w:r>
      <w:r w:rsidRPr="006A48A3">
        <w:rPr>
          <w:rFonts w:ascii="Arial" w:hAnsi="Arial" w:cs="Arial"/>
          <w:sz w:val="24"/>
          <w:szCs w:val="24"/>
        </w:rPr>
        <w:t xml:space="preserve"> – ΑΤΤΙΚΟ ΑΛΣΟΣ, «Πέρσες» του Αισχύλου, θεατρική παράσταση από το Εθνικό Θέατρο</w:t>
      </w:r>
    </w:p>
    <w:p w:rsidR="00714822" w:rsidRPr="006A48A3" w:rsidRDefault="00714822" w:rsidP="009A265A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6 ΑΥΓΟΥΣΤΟΥ</w:t>
      </w:r>
      <w:r w:rsidRPr="006A48A3">
        <w:rPr>
          <w:rFonts w:ascii="Arial" w:hAnsi="Arial" w:cs="Arial"/>
          <w:sz w:val="24"/>
          <w:szCs w:val="24"/>
        </w:rPr>
        <w:t>– ΑΤΤΙΚΟ ΑΛΣΟΣ, «Πέρσες» του Αισχύλου, θεατρική παράσταση από το Εθνικό Θέατρο</w:t>
      </w:r>
    </w:p>
    <w:p w:rsidR="00714822" w:rsidRPr="006A48A3" w:rsidRDefault="00714822" w:rsidP="009A265A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7 ΑΥΓΟΥΣΤΟΥ</w:t>
      </w:r>
      <w:r w:rsidRPr="006A48A3">
        <w:rPr>
          <w:rFonts w:ascii="Arial" w:hAnsi="Arial" w:cs="Arial"/>
          <w:sz w:val="24"/>
          <w:szCs w:val="24"/>
        </w:rPr>
        <w:t>– ΑΤΤΙΚΟ ΑΛΣΟΣ, «Πέρσες» του Αισχύλου, θεατρική παράσταση από το Εθνικό Θέατρο</w:t>
      </w:r>
    </w:p>
    <w:p w:rsidR="00714822" w:rsidRPr="006A48A3" w:rsidRDefault="00714822" w:rsidP="009A265A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8 ΑΥΓΟΥΣΤΟΥ</w:t>
      </w:r>
      <w:r w:rsidRPr="006A48A3">
        <w:rPr>
          <w:rFonts w:ascii="Arial" w:hAnsi="Arial" w:cs="Arial"/>
          <w:sz w:val="24"/>
          <w:szCs w:val="24"/>
        </w:rPr>
        <w:t>– ΑΤΤΙΚΟ ΑΛΣΟΣ, «Πέρσες» του Αισχύλου, θεατρική παράσταση από το Εθνικό Θέατρο</w:t>
      </w:r>
    </w:p>
    <w:p w:rsidR="00714822" w:rsidRPr="006A48A3" w:rsidRDefault="00714822" w:rsidP="0071683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ΔΗΜΟΣ ΑΙΓΙΝΑΣ, «Τα τετράδια της ΑνζέλΚουρτιάν», θεατρική παράσταση με τη Χριστίνα Αλεξανιάν</w:t>
      </w:r>
    </w:p>
    <w:p w:rsidR="00714822" w:rsidRPr="006A48A3" w:rsidRDefault="00714822" w:rsidP="009A265A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9 ΑΥΓΟΥΣΤΟΥ</w:t>
      </w:r>
      <w:r w:rsidRPr="006A48A3">
        <w:rPr>
          <w:rFonts w:ascii="Arial" w:hAnsi="Arial" w:cs="Arial"/>
          <w:sz w:val="24"/>
          <w:szCs w:val="24"/>
        </w:rPr>
        <w:t>– ΑΤΤΙΚΟ ΑΛΣΟΣ, «Πέρσες» του Αισχύλου, θεατρική παράσταση από το Εθνικό Θέατρο</w:t>
      </w:r>
    </w:p>
    <w:p w:rsidR="00714822" w:rsidRPr="006A48A3" w:rsidRDefault="00714822" w:rsidP="009A265A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11 ΑΥΓΟΥΣΤΟΥ</w:t>
      </w:r>
      <w:r w:rsidRPr="006A48A3">
        <w:rPr>
          <w:rFonts w:ascii="Arial" w:hAnsi="Arial" w:cs="Arial"/>
          <w:sz w:val="24"/>
          <w:szCs w:val="24"/>
        </w:rPr>
        <w:t xml:space="preserve"> – ΑΤΤΙΚΟ ΑΛΣΟΣ, «Πέρσες» του Αισχύλου, θεατρική παράσταση από το Εθνικό Θέατρο</w:t>
      </w:r>
    </w:p>
    <w:p w:rsidR="00714822" w:rsidRPr="006A48A3" w:rsidRDefault="00714822" w:rsidP="009A265A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12 ΑΥΓΟΥΣΤΟΥ</w:t>
      </w:r>
      <w:r w:rsidRPr="006A48A3">
        <w:rPr>
          <w:rFonts w:ascii="Arial" w:hAnsi="Arial" w:cs="Arial"/>
          <w:sz w:val="24"/>
          <w:szCs w:val="24"/>
        </w:rPr>
        <w:t xml:space="preserve"> – ΑΤΤΙΚΟ ΑΛΣΟΣ, «Πέρσες» του Αισχύλου, θεατρική παράσταση από το Εθνικό Θέατρο</w:t>
      </w:r>
    </w:p>
    <w:p w:rsidR="00714822" w:rsidRPr="006A48A3" w:rsidRDefault="00714822" w:rsidP="009A265A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13 ΑΥΓΟΥΣΤΟΥ</w:t>
      </w:r>
      <w:r w:rsidRPr="006A48A3">
        <w:rPr>
          <w:rFonts w:ascii="Arial" w:hAnsi="Arial" w:cs="Arial"/>
          <w:sz w:val="24"/>
          <w:szCs w:val="24"/>
        </w:rPr>
        <w:t xml:space="preserve"> – ΑΤΤΙΚΟ ΑΛΣΟΣ, «Πέρσες» του Αισχύλου, θεατρική παράσταση από το Εθνικό Θέατρο</w:t>
      </w:r>
    </w:p>
    <w:p w:rsidR="00714822" w:rsidRPr="006A48A3" w:rsidRDefault="00714822" w:rsidP="007F3E49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18 ΑΥΓΟΥΣΤΟΥ</w:t>
      </w:r>
      <w:r w:rsidRPr="006A48A3">
        <w:rPr>
          <w:rFonts w:ascii="Arial" w:hAnsi="Arial" w:cs="Arial"/>
          <w:sz w:val="24"/>
          <w:szCs w:val="24"/>
        </w:rPr>
        <w:t xml:space="preserve"> – ΑΝΟΙΧΤΟ ΘΕΑΤΡΟ ΚΟΛΩΝΟΥ,</w:t>
      </w:r>
      <w:r w:rsidRPr="006A48A3">
        <w:rPr>
          <w:rFonts w:ascii="Arial" w:hAnsi="Arial" w:cs="Arial"/>
          <w:sz w:val="24"/>
          <w:szCs w:val="24"/>
          <w:lang w:val="en-US"/>
        </w:rPr>
        <w:t>ELAI</w:t>
      </w:r>
      <w:r w:rsidRPr="006A48A3">
        <w:rPr>
          <w:rFonts w:ascii="Arial" w:hAnsi="Arial" w:cs="Arial"/>
          <w:sz w:val="24"/>
          <w:szCs w:val="24"/>
        </w:rPr>
        <w:t>Ω</w:t>
      </w:r>
      <w:r w:rsidRPr="006A48A3">
        <w:rPr>
          <w:rFonts w:ascii="Arial" w:hAnsi="Arial" w:cs="Arial"/>
          <w:sz w:val="24"/>
          <w:szCs w:val="24"/>
          <w:lang w:val="en-US"/>
        </w:rPr>
        <w:t>NASFESTIVAL</w:t>
      </w:r>
    </w:p>
    <w:p w:rsidR="00714822" w:rsidRPr="006A48A3" w:rsidRDefault="00714822" w:rsidP="004C4DE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ΔΗΜΟΣ ΜΕΓΑΡΕΩΝ, ΑΝΟΙΧΤΟ ΘΕΑΤΡΟ στο Άλσος Θεογνίδος, «Το Σύμπαν του Αϊνστάιν», θεατρική παράσταση με τους Θανάση Θεολόγη, Μέμο Κοέν κ.α.</w:t>
      </w:r>
    </w:p>
    <w:p w:rsidR="00714822" w:rsidRPr="006A48A3" w:rsidRDefault="00714822" w:rsidP="007F3E49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19 ΑΥΓΟΥΣΤΟΥ</w:t>
      </w:r>
      <w:r w:rsidRPr="006A48A3">
        <w:rPr>
          <w:rFonts w:ascii="Arial" w:hAnsi="Arial" w:cs="Arial"/>
          <w:sz w:val="24"/>
          <w:szCs w:val="24"/>
        </w:rPr>
        <w:t xml:space="preserve"> – ΑΝΟΙΧΤΟ ΘΕΑΤΡΟ ΚΟΛΩΝΟΥ, </w:t>
      </w:r>
      <w:r w:rsidRPr="006A48A3">
        <w:rPr>
          <w:rFonts w:ascii="Arial" w:hAnsi="Arial" w:cs="Arial"/>
          <w:sz w:val="24"/>
          <w:szCs w:val="24"/>
          <w:lang w:val="en-US"/>
        </w:rPr>
        <w:t>ELAI</w:t>
      </w:r>
      <w:r w:rsidRPr="006A48A3">
        <w:rPr>
          <w:rFonts w:ascii="Arial" w:hAnsi="Arial" w:cs="Arial"/>
          <w:sz w:val="24"/>
          <w:szCs w:val="24"/>
        </w:rPr>
        <w:t>Ω</w:t>
      </w:r>
      <w:r w:rsidRPr="006A48A3">
        <w:rPr>
          <w:rFonts w:ascii="Arial" w:hAnsi="Arial" w:cs="Arial"/>
          <w:sz w:val="24"/>
          <w:szCs w:val="24"/>
          <w:lang w:val="en-US"/>
        </w:rPr>
        <w:t>NASFESTIVAL</w:t>
      </w:r>
    </w:p>
    <w:p w:rsidR="00714822" w:rsidRPr="006A48A3" w:rsidRDefault="00714822" w:rsidP="007F3E49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20 ΑΥΓΟΥΣΤΟΥ</w:t>
      </w:r>
      <w:r w:rsidRPr="006A48A3">
        <w:rPr>
          <w:rFonts w:ascii="Arial" w:hAnsi="Arial" w:cs="Arial"/>
          <w:sz w:val="24"/>
          <w:szCs w:val="24"/>
        </w:rPr>
        <w:t xml:space="preserve"> – ΑΝΟΙΧΤΟ ΘΕΑΤΡΟ ΚΟΛΩΝΟΥ,</w:t>
      </w:r>
      <w:r w:rsidRPr="006A48A3">
        <w:rPr>
          <w:rFonts w:ascii="Arial" w:hAnsi="Arial" w:cs="Arial"/>
          <w:sz w:val="24"/>
          <w:szCs w:val="24"/>
          <w:lang w:val="en-US"/>
        </w:rPr>
        <w:t>ELAI</w:t>
      </w:r>
      <w:r w:rsidRPr="006A48A3">
        <w:rPr>
          <w:rFonts w:ascii="Arial" w:hAnsi="Arial" w:cs="Arial"/>
          <w:sz w:val="24"/>
          <w:szCs w:val="24"/>
        </w:rPr>
        <w:t>Ω</w:t>
      </w:r>
      <w:r w:rsidRPr="006A48A3">
        <w:rPr>
          <w:rFonts w:ascii="Arial" w:hAnsi="Arial" w:cs="Arial"/>
          <w:sz w:val="24"/>
          <w:szCs w:val="24"/>
          <w:lang w:val="en-US"/>
        </w:rPr>
        <w:t>NASFESTIVAL</w:t>
      </w:r>
    </w:p>
    <w:p w:rsidR="00714822" w:rsidRPr="006A48A3" w:rsidRDefault="00714822" w:rsidP="007A2AD4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– ΔΗΜΟΣ ΑΓΚΙΣΤΡΙΟΥ, «Ο Βασιλιάς Βάτραχος», παιδική θεατρική παράσταση από το Θέατρο «Θυμέλη»</w:t>
      </w:r>
    </w:p>
    <w:p w:rsidR="00714822" w:rsidRPr="006A48A3" w:rsidRDefault="00714822" w:rsidP="007A2AD4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sz w:val="24"/>
          <w:szCs w:val="24"/>
        </w:rPr>
        <w:t xml:space="preserve">21 ΑΥΓΟΥΣΤΟΥ </w:t>
      </w:r>
      <w:r w:rsidRPr="006A48A3">
        <w:rPr>
          <w:rFonts w:ascii="Arial" w:hAnsi="Arial" w:cs="Arial"/>
          <w:sz w:val="24"/>
          <w:szCs w:val="24"/>
        </w:rPr>
        <w:t>– ΔΗΜΟΣ ΑΓΚΙΣΤΡΙΟΥ, «Μουσικό Λεύκωμα», μουσικοθεατρική παράσταση από το θέατρο «Θυμέλη»</w:t>
      </w:r>
    </w:p>
    <w:p w:rsidR="00714822" w:rsidRPr="006A48A3" w:rsidRDefault="00714822" w:rsidP="002F1E7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ΔΗΜΟΣ ΣΑΛΑΜΙΝΑΣ, ΕΥΡΥΠΙΔΕΙΟ ΘΕΑΤΡΟ, Συναυλία με τη Γλυκερία και τη Μελίνα Κανά</w:t>
      </w:r>
    </w:p>
    <w:p w:rsidR="00714822" w:rsidRPr="006A48A3" w:rsidRDefault="00714822" w:rsidP="007A2AD4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sz w:val="24"/>
          <w:szCs w:val="24"/>
        </w:rPr>
        <w:t>24 ΑΥΓΟΥΣΤΟΥ</w:t>
      </w:r>
      <w:r w:rsidRPr="006A48A3">
        <w:rPr>
          <w:rFonts w:ascii="Arial" w:hAnsi="Arial" w:cs="Arial"/>
          <w:sz w:val="24"/>
          <w:szCs w:val="24"/>
        </w:rPr>
        <w:t xml:space="preserve"> – ΔΗΜΟΣ ΒΥΡΩΝΑ-ΔΗΜΟΣ ΔΑΦΝΗΣ-ΥΜΗΤΤΟΥ, ΦΕΣΤΙΒΑΛ ΣΤΗ ΣΚΙΑ ΤΩΝ  ΒΡΑΧΩΝ, συναυλία με τη Φωτεινή Βελεσσιώτου, «Στην Υγειά του Ρεμπέτικου…», Αφιέρωμα στη Σ. Μπέλλου, στον</w:t>
      </w:r>
      <w:r>
        <w:rPr>
          <w:rFonts w:ascii="Arial" w:hAnsi="Arial" w:cs="Arial"/>
          <w:sz w:val="24"/>
          <w:szCs w:val="24"/>
        </w:rPr>
        <w:t xml:space="preserve"> </w:t>
      </w:r>
      <w:r w:rsidRPr="006A48A3">
        <w:rPr>
          <w:rFonts w:ascii="Arial" w:hAnsi="Arial" w:cs="Arial"/>
          <w:sz w:val="24"/>
          <w:szCs w:val="24"/>
        </w:rPr>
        <w:t>Στ. Βαμβακάρη και στον Β. Τσιτσάνη</w:t>
      </w:r>
    </w:p>
    <w:p w:rsidR="00714822" w:rsidRPr="006A48A3" w:rsidRDefault="00714822" w:rsidP="007A2AD4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sz w:val="24"/>
          <w:szCs w:val="24"/>
        </w:rPr>
        <w:t>25 ΑΥΓΟΥΣΤΟΥ</w:t>
      </w:r>
      <w:r w:rsidRPr="006A48A3">
        <w:rPr>
          <w:rFonts w:ascii="Arial" w:hAnsi="Arial" w:cs="Arial"/>
          <w:sz w:val="24"/>
          <w:szCs w:val="24"/>
        </w:rPr>
        <w:t xml:space="preserve"> – ΔΗΜΟΣ ΒΥΡΩΝΑ-ΔΗΜΟΣ ΔΑΦΝΗΣ-ΥΜΗΤΤΟΥ, ΦΕΣΤΙΒΑΛ ΣΤΗ ΣΚΙΑ ΤΩΝ  ΒΡΑΧΩΝ, συναυλία με τονΜανώλη Μητσιά, «50 χρόνια η σούστα πήγαινε μπροστά…επειδή σ’ αγαπώ..»</w:t>
      </w:r>
    </w:p>
    <w:p w:rsidR="00714822" w:rsidRPr="006A48A3" w:rsidRDefault="00714822" w:rsidP="007A2AD4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26 ΑΥΓΟΥΣΤΟΥ</w:t>
      </w:r>
      <w:r w:rsidRPr="006A48A3">
        <w:rPr>
          <w:rFonts w:ascii="Arial" w:hAnsi="Arial" w:cs="Arial"/>
          <w:sz w:val="24"/>
          <w:szCs w:val="24"/>
        </w:rPr>
        <w:t xml:space="preserve"> – ΔΗΜΟΣ ΠΕΤΡΟΥΠΟΛΗΣ, ΘΕΑΤΡΟ ΠΕΤΡΑΣ, συναυλία τον ΝίκοΠορτοκάλογλου, τους Μπλε, τον Στάθη Δρογώση και την Αγάπη Διαγγελάκη</w:t>
      </w:r>
    </w:p>
    <w:p w:rsidR="00714822" w:rsidRPr="006A48A3" w:rsidRDefault="00714822" w:rsidP="007A2AD4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sz w:val="24"/>
          <w:szCs w:val="24"/>
        </w:rPr>
        <w:t>27 ΑΥΓΟΥΣΤΟΥ</w:t>
      </w:r>
      <w:bookmarkStart w:id="5" w:name="_Hlk46149832"/>
      <w:r w:rsidRPr="006A48A3">
        <w:rPr>
          <w:rFonts w:ascii="Arial" w:hAnsi="Arial" w:cs="Arial"/>
          <w:sz w:val="24"/>
          <w:szCs w:val="24"/>
        </w:rPr>
        <w:t>-ΔΗΜΟΣ ΒΥΡΩΝΑ-ΔΗΜΟΣ ΔΑΦΝΗΣ-ΥΜΗΤΤΟΥ, ΦΕΣΤΙΒΑΛ ΣΤΗ ΣΚΙΑ ΤΩΝ  ΒΡΑΧΩΝ,</w:t>
      </w:r>
      <w:bookmarkEnd w:id="5"/>
      <w:r w:rsidRPr="006A48A3">
        <w:rPr>
          <w:rFonts w:ascii="Arial" w:hAnsi="Arial" w:cs="Arial"/>
          <w:sz w:val="24"/>
          <w:szCs w:val="24"/>
        </w:rPr>
        <w:t>συναυλία του Γιώργου Κατσαρού, «Όταν το σαξόφωνο μαγεύει το φεγγάρι…»</w:t>
      </w:r>
    </w:p>
    <w:p w:rsidR="00714822" w:rsidRPr="006A48A3" w:rsidRDefault="00714822" w:rsidP="007F3E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A48A3">
        <w:rPr>
          <w:rFonts w:ascii="Arial" w:hAnsi="Arial" w:cs="Arial"/>
          <w:sz w:val="24"/>
          <w:szCs w:val="24"/>
        </w:rPr>
        <w:t>ΔΗΜΟΣΑΛΙΜΟΥ</w:t>
      </w:r>
      <w:r w:rsidRPr="006A48A3">
        <w:rPr>
          <w:rFonts w:ascii="Arial" w:hAnsi="Arial" w:cs="Arial"/>
          <w:sz w:val="24"/>
          <w:szCs w:val="24"/>
          <w:lang w:val="en-US"/>
        </w:rPr>
        <w:t>, «CINE ALIMOS», STREET FOOD FESTIVAL</w:t>
      </w:r>
    </w:p>
    <w:p w:rsidR="00714822" w:rsidRPr="006A48A3" w:rsidRDefault="00714822" w:rsidP="007A2AD4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28 ΑΥΓΟΥΣΤΟΥ</w:t>
      </w:r>
      <w:bookmarkStart w:id="6" w:name="_Hlk46037071"/>
      <w:r w:rsidRPr="006A48A3">
        <w:rPr>
          <w:rFonts w:ascii="Arial" w:hAnsi="Arial" w:cs="Arial"/>
          <w:sz w:val="24"/>
          <w:szCs w:val="24"/>
        </w:rPr>
        <w:t xml:space="preserve">– ΔΗΜΟΣ ΒΡΙΛΗΣΣΙΩΝ, ΔΗΜΟΤΙΚΟ ΘΕΤΡΟ </w:t>
      </w:r>
      <w:bookmarkEnd w:id="6"/>
      <w:r w:rsidRPr="006A48A3">
        <w:rPr>
          <w:rFonts w:ascii="Arial" w:hAnsi="Arial" w:cs="Arial"/>
          <w:sz w:val="24"/>
          <w:szCs w:val="24"/>
        </w:rPr>
        <w:t>«ΑΛΙΚΗ ΒΟΥΓΙΟΥΚΛΑΚΗ», συναυλία με τη Στέλλα Κονιτοπούλου</w:t>
      </w:r>
    </w:p>
    <w:p w:rsidR="00714822" w:rsidRPr="006A48A3" w:rsidRDefault="00714822" w:rsidP="007A2AD4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– </w:t>
      </w:r>
      <w:bookmarkStart w:id="7" w:name="_Hlk46149998"/>
      <w:r w:rsidRPr="006A48A3">
        <w:rPr>
          <w:rFonts w:ascii="Arial" w:hAnsi="Arial" w:cs="Arial"/>
          <w:sz w:val="24"/>
          <w:szCs w:val="24"/>
        </w:rPr>
        <w:t>ΔΗΜΟΣ ΒΥΡΩΝΑ-ΔΗΜΟΣ ΔΑΦΝΗΣ-ΥΜΗΤΤΟΥ, ΦΕΣΤΙΒΑΛ ΣΤΗ ΣΚΙΑ ΤΩΝ  ΒΡΑΧΩΝ,</w:t>
      </w:r>
      <w:bookmarkEnd w:id="7"/>
      <w:r w:rsidRPr="006A48A3">
        <w:rPr>
          <w:rFonts w:ascii="Arial" w:hAnsi="Arial" w:cs="Arial"/>
          <w:sz w:val="24"/>
          <w:szCs w:val="24"/>
        </w:rPr>
        <w:t>«</w:t>
      </w:r>
      <w:r w:rsidRPr="006A48A3">
        <w:rPr>
          <w:rFonts w:ascii="Arial" w:hAnsi="Arial" w:cs="Arial"/>
          <w:sz w:val="24"/>
          <w:szCs w:val="24"/>
          <w:lang w:val="en-US"/>
        </w:rPr>
        <w:t>ART</w:t>
      </w:r>
      <w:r w:rsidRPr="006A48A3">
        <w:rPr>
          <w:rFonts w:ascii="Arial" w:hAnsi="Arial" w:cs="Arial"/>
          <w:sz w:val="24"/>
          <w:szCs w:val="24"/>
        </w:rPr>
        <w:t>», θεατρική παράσταση με τους Χρήστο Χατζηπαναγιώτη, Θανάση Τσαλταμπάση και Θανάση Κουρλαμπά</w:t>
      </w:r>
    </w:p>
    <w:p w:rsidR="00714822" w:rsidRPr="006A48A3" w:rsidRDefault="00714822" w:rsidP="007A2AD4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– ΔΗΜΟΣ ΠΕΡΑΜΑΤΟΣ, ΘΕΑΤΡΟ «Μ. ΘΕΟΔΩΡΑΚΗΣ», συναυλία με το Μανώλη Λιδάκη</w:t>
      </w:r>
    </w:p>
    <w:p w:rsidR="00714822" w:rsidRPr="006A48A3" w:rsidRDefault="00714822" w:rsidP="007A2AD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ΔΗΜΟΣ ΑΡΓΥΡΟΥΠΟΛΗΣ -ΕΛΛΗΝΙΚΟΥ, ΑΝΟΙΧΤΟ ΠΕΤΡΙΝΟ ΘΕΑΤΡΟ ΑΡΓΥΡΟΥΠΟΛΗΣ, </w:t>
      </w:r>
      <w:r w:rsidRPr="006A48A3">
        <w:rPr>
          <w:rFonts w:ascii="Arial" w:hAnsi="Arial" w:cs="Arial"/>
          <w:sz w:val="24"/>
          <w:szCs w:val="24"/>
          <w:lang w:val="en-US"/>
        </w:rPr>
        <w:t>STREETFOODFESTIVAL</w:t>
      </w:r>
    </w:p>
    <w:p w:rsidR="00714822" w:rsidRPr="006A48A3" w:rsidRDefault="00714822" w:rsidP="0051330B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29 ΑΥΓΟΥΣΤΟΥ</w:t>
      </w:r>
      <w:r w:rsidRPr="006A48A3">
        <w:rPr>
          <w:rFonts w:ascii="Arial" w:hAnsi="Arial" w:cs="Arial"/>
          <w:sz w:val="24"/>
          <w:szCs w:val="24"/>
        </w:rPr>
        <w:t xml:space="preserve"> – ΔΗΜΟΣ ΠΕΙΡΑΙΑ, ΒΕΑΚΕΙΟ ΘΕΑΤΡΟ, συναυλία με τη Λένα Αλκαίου και τη Σοφία Βόσσου</w:t>
      </w:r>
    </w:p>
    <w:p w:rsidR="00714822" w:rsidRPr="006A48A3" w:rsidRDefault="00714822" w:rsidP="0051330B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- ΔΗΜΟΣ ΒΥΡΩΝΑ-ΔΗΜΟΣ ΔΑΦΝΗΣ-ΥΜΗΤΤΟΥ, ΦΕΣΤΙΒΑΛ ΣΤΗ ΣΚΙΑ ΤΩΝ  ΒΡΑΧΩΝ, συναυλία με τον Παντελή Θαλασσινό «Μ’ ένα καράβι τραγούδια από τη Χίο…»</w:t>
      </w:r>
    </w:p>
    <w:p w:rsidR="00714822" w:rsidRPr="006A48A3" w:rsidRDefault="00714822" w:rsidP="007F3E49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- ΔΗΜΟΣ ΝΕΑΣ ΣΜΥΡΝΗΣ, ΑΛΣΟΣ ΝΕΑΣ ΣΜΥΡΝΗΣ, </w:t>
      </w:r>
      <w:r w:rsidRPr="006A48A3">
        <w:rPr>
          <w:rFonts w:ascii="Arial" w:hAnsi="Arial" w:cs="Arial"/>
          <w:sz w:val="24"/>
          <w:szCs w:val="24"/>
          <w:lang w:val="en-US"/>
        </w:rPr>
        <w:t>STREETFOODFESTIVAL</w:t>
      </w:r>
    </w:p>
    <w:p w:rsidR="00714822" w:rsidRPr="006A48A3" w:rsidRDefault="00714822" w:rsidP="007F3E49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                           - ΔΗΜΟΣ ΜΕΓΑΡΕΩΝ, Θεατράκι Νέας Περάμου, «Δον Καμίλο», θεατρική παράσταση με τον Πέτρο Ξεκούκη κ.α.</w:t>
      </w:r>
    </w:p>
    <w:p w:rsidR="00714822" w:rsidRPr="006A48A3" w:rsidRDefault="00714822" w:rsidP="0051330B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30 ΑΥΓΟΥΣΤΟΥ</w:t>
      </w:r>
      <w:r w:rsidRPr="006A48A3">
        <w:rPr>
          <w:rFonts w:ascii="Arial" w:hAnsi="Arial" w:cs="Arial"/>
          <w:sz w:val="24"/>
          <w:szCs w:val="24"/>
        </w:rPr>
        <w:t xml:space="preserve"> –  ΔΗΜΟΣ ΗΛΙΟΥΠΟΛΗΣ ΔΗΜΟΤΙΚΟ ΘΕΑΤΡΟ «Δημήτρης Κιντής», συναυλία με τη Λία Βίσση «4 συχνότητες»</w:t>
      </w:r>
    </w:p>
    <w:p w:rsidR="00714822" w:rsidRPr="006A48A3" w:rsidRDefault="00714822" w:rsidP="0051330B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                            – ΔΗΜΟΣ ΚΗΦΙΣΙΑΣ, ΑΙΘΡΙΟ ΔΗΜΑΡΧΕΙΟΥ, «Α</w:t>
      </w:r>
      <w:r w:rsidRPr="006A48A3">
        <w:rPr>
          <w:rFonts w:ascii="Arial" w:hAnsi="Arial" w:cs="Arial"/>
          <w:sz w:val="24"/>
          <w:szCs w:val="24"/>
          <w:lang w:val="en-US"/>
        </w:rPr>
        <w:t>RT</w:t>
      </w:r>
      <w:r w:rsidRPr="006A48A3">
        <w:rPr>
          <w:rFonts w:ascii="Arial" w:hAnsi="Arial" w:cs="Arial"/>
          <w:sz w:val="24"/>
          <w:szCs w:val="24"/>
        </w:rPr>
        <w:t>», θεατρική παράσταση με τους Χρήστο Χατζηπαναγιώτη, Θανάση Τσαλταμπάση και Θανάση Κουρλαμπά</w:t>
      </w:r>
    </w:p>
    <w:p w:rsidR="00714822" w:rsidRPr="006A48A3" w:rsidRDefault="00714822" w:rsidP="0051330B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                             – ΔΗΜΟΣ ΝΙΚΑΙΑΣ, ΚΑΤΡΑΚΕΙΟ ΘΕΑΤΡΟ, «Πέρσες» του Αισχύλου, θεατρική παράσταση από το Εθνικό Θέατρο</w:t>
      </w:r>
    </w:p>
    <w:p w:rsidR="00714822" w:rsidRPr="006A48A3" w:rsidRDefault="00714822" w:rsidP="0051330B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- ΔΗΜΟΣ ΑΣΠΡΟΠΥΡΓΟΥ, ΑΝΟΙΧΤΟ ΘΕΑΤΡΟ ΑΓΡΟΚΗΠΙΟΥ, «Δον Καμίλο», θεατρική παράσταση με τους Πέτρο Ξεκούκη,Γιώργο Ματαράγκα, Ελένη Φιλίνη, Τόνυ Δημητρίουκ.α.</w:t>
      </w:r>
    </w:p>
    <w:p w:rsidR="00714822" w:rsidRPr="006A48A3" w:rsidRDefault="00714822" w:rsidP="003C3B84">
      <w:pPr>
        <w:rPr>
          <w:rFonts w:ascii="Arial" w:hAnsi="Arial" w:cs="Arial"/>
          <w:sz w:val="24"/>
          <w:szCs w:val="24"/>
          <w:lang w:val="en-US"/>
        </w:rPr>
      </w:pPr>
      <w:r w:rsidRPr="006A48A3">
        <w:rPr>
          <w:rFonts w:ascii="Arial" w:hAnsi="Arial" w:cs="Arial"/>
          <w:sz w:val="24"/>
          <w:szCs w:val="24"/>
          <w:lang w:val="en-US"/>
        </w:rPr>
        <w:t xml:space="preserve">-  </w:t>
      </w:r>
      <w:r w:rsidRPr="006A48A3">
        <w:rPr>
          <w:rFonts w:ascii="Arial" w:hAnsi="Arial" w:cs="Arial"/>
          <w:sz w:val="24"/>
          <w:szCs w:val="24"/>
        </w:rPr>
        <w:t>ΔΗΜΟΣΑΛΙΜΟΥ</w:t>
      </w:r>
      <w:r w:rsidRPr="006A48A3">
        <w:rPr>
          <w:rFonts w:ascii="Arial" w:hAnsi="Arial" w:cs="Arial"/>
          <w:sz w:val="24"/>
          <w:szCs w:val="24"/>
          <w:lang w:val="en-US"/>
        </w:rPr>
        <w:t xml:space="preserve"> «CINE ALIMOS», STREET FOOD FESTIVAL</w:t>
      </w:r>
    </w:p>
    <w:p w:rsidR="00714822" w:rsidRPr="006A48A3" w:rsidRDefault="00714822" w:rsidP="0051330B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31 ΑΥΓΟΥΣΤΟΥ</w:t>
      </w:r>
      <w:r w:rsidRPr="006A48A3">
        <w:rPr>
          <w:rFonts w:ascii="Arial" w:hAnsi="Arial" w:cs="Arial"/>
          <w:sz w:val="24"/>
          <w:szCs w:val="24"/>
        </w:rPr>
        <w:t>– ΔΗΜΟΣ ΚΑΛΛΙΘΕΑΣ, «Ο βασιλιάς πεθαίνει», θεατρική παράσταση από το θίασο «Μοντέρνοι Καιροί»</w:t>
      </w:r>
    </w:p>
    <w:p w:rsidR="00714822" w:rsidRPr="006A48A3" w:rsidRDefault="00714822" w:rsidP="007F3E49">
      <w:pPr>
        <w:rPr>
          <w:rFonts w:ascii="Arial" w:hAnsi="Arial" w:cs="Arial"/>
          <w:sz w:val="24"/>
          <w:szCs w:val="24"/>
        </w:rPr>
      </w:pPr>
    </w:p>
    <w:p w:rsidR="00714822" w:rsidRPr="006A48A3" w:rsidRDefault="00714822" w:rsidP="007F3E49">
      <w:pPr>
        <w:rPr>
          <w:rFonts w:ascii="Arial" w:hAnsi="Arial" w:cs="Arial"/>
          <w:b/>
          <w:bCs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ΣΕΠΤΕΜΒΡΙΟΣ 2020</w:t>
      </w:r>
    </w:p>
    <w:p w:rsidR="00714822" w:rsidRPr="006A48A3" w:rsidRDefault="00714822" w:rsidP="0051330B">
      <w:pPr>
        <w:jc w:val="both"/>
        <w:rPr>
          <w:rFonts w:ascii="Arial" w:hAnsi="Arial" w:cs="Arial"/>
          <w:bCs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 xml:space="preserve">1 ΣΕΠΤΕΜΒΡΙΟΥ </w:t>
      </w:r>
      <w:r w:rsidRPr="006A48A3">
        <w:rPr>
          <w:rFonts w:ascii="Arial" w:hAnsi="Arial" w:cs="Arial"/>
          <w:bCs/>
          <w:sz w:val="24"/>
          <w:szCs w:val="24"/>
        </w:rPr>
        <w:t xml:space="preserve"> - ΔΗΜΟΣ ΑΧΑΡΝΩΝ, ΘΕΑΤΡΟ «Μ. ΘΕΟΔΩΡΑΚΗΣ», «Το Δάσος του Αισώπου», παιδική θεατρική παράσταση από το Θέατρο «Πρόβα»</w:t>
      </w:r>
    </w:p>
    <w:p w:rsidR="00714822" w:rsidRPr="006A48A3" w:rsidRDefault="00714822" w:rsidP="007F3E49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 xml:space="preserve">2 ΣΕΠΤΕΜΒΡΙΟΥ </w:t>
      </w:r>
      <w:bookmarkStart w:id="8" w:name="_Hlk46219046"/>
      <w:r w:rsidRPr="006A48A3">
        <w:rPr>
          <w:rFonts w:ascii="Arial" w:hAnsi="Arial" w:cs="Arial"/>
          <w:sz w:val="24"/>
          <w:szCs w:val="24"/>
        </w:rPr>
        <w:t xml:space="preserve">– </w:t>
      </w:r>
      <w:bookmarkEnd w:id="8"/>
      <w:r w:rsidRPr="006A48A3">
        <w:rPr>
          <w:rFonts w:ascii="Arial" w:hAnsi="Arial" w:cs="Arial"/>
          <w:sz w:val="24"/>
          <w:szCs w:val="24"/>
        </w:rPr>
        <w:t>ΔΗΜΟΣ ΚΥΘΗΡΩΝ, συναυλία με τονΓιώργοΚατσαρό</w:t>
      </w:r>
    </w:p>
    <w:p w:rsidR="00714822" w:rsidRPr="006A48A3" w:rsidRDefault="00714822" w:rsidP="005133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ΔΗΜΟΣ ΙΛΙΟΥ – </w:t>
      </w:r>
      <w:bookmarkStart w:id="9" w:name="_Hlk46219119"/>
      <w:r w:rsidRPr="006A48A3">
        <w:rPr>
          <w:rFonts w:ascii="Arial" w:hAnsi="Arial" w:cs="Arial"/>
          <w:sz w:val="24"/>
          <w:szCs w:val="24"/>
        </w:rPr>
        <w:t>ΔΗΜΟΣ ΑΓ. ΑΝΑΡΓΥΡΩΝ-ΚΑΜΑΤΕΡΟΥ</w:t>
      </w:r>
      <w:bookmarkEnd w:id="9"/>
      <w:r w:rsidRPr="006A48A3">
        <w:rPr>
          <w:rFonts w:ascii="Arial" w:hAnsi="Arial" w:cs="Arial"/>
          <w:sz w:val="24"/>
          <w:szCs w:val="24"/>
        </w:rPr>
        <w:t xml:space="preserve">, Ανοιχτό Θέατρο Μητροπολιτικού Πάρκου «Αντώνης Τρίτσης», </w:t>
      </w:r>
      <w:r w:rsidRPr="006A48A3">
        <w:rPr>
          <w:rFonts w:ascii="Arial" w:hAnsi="Arial" w:cs="Arial"/>
          <w:bCs/>
          <w:sz w:val="24"/>
          <w:szCs w:val="24"/>
        </w:rPr>
        <w:t>συναυλία Στέλιου Διονυσίου, Γιάννη Βαρδή, Γρηγόρη Μπιθικώτση και Χάρη Βαρθακούρη</w:t>
      </w:r>
    </w:p>
    <w:p w:rsidR="00714822" w:rsidRPr="006A48A3" w:rsidRDefault="00714822" w:rsidP="005133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6A48A3">
        <w:rPr>
          <w:rFonts w:ascii="Arial" w:hAnsi="Arial" w:cs="Arial"/>
          <w:bCs/>
          <w:sz w:val="24"/>
          <w:szCs w:val="24"/>
        </w:rPr>
        <w:t>ΔΗΜΟΣ ΚΕΡΑΤΣΙΝΙΟΥ - ΔΡΑΠΕΤΣΩΝΑΣ,χώρος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A48A3">
        <w:rPr>
          <w:rFonts w:ascii="Arial" w:hAnsi="Arial" w:cs="Arial"/>
          <w:bCs/>
          <w:sz w:val="24"/>
          <w:szCs w:val="24"/>
        </w:rPr>
        <w:t>Λιπάσματα, συναυλία Χρήστου Θηβαίου, Παντελή Θαλασσινού και 6 ακόμη καλλιτεχνών</w:t>
      </w:r>
    </w:p>
    <w:p w:rsidR="00714822" w:rsidRPr="006A48A3" w:rsidRDefault="00714822" w:rsidP="007F3E49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3 ΣΕΠΤΕΜΒΡΙΟΥ</w:t>
      </w:r>
      <w:bookmarkStart w:id="10" w:name="_Hlk46037616"/>
      <w:r w:rsidRPr="006A48A3">
        <w:rPr>
          <w:rFonts w:ascii="Arial" w:hAnsi="Arial" w:cs="Arial"/>
          <w:sz w:val="24"/>
          <w:szCs w:val="24"/>
        </w:rPr>
        <w:t xml:space="preserve"> – ΔΗΜΟΣ ΠΑΠΑΓΟΥ – ΧΟΛΑΡΓΟΥ, ΚΗΠΟΘΕΑΤΡΟ ΠΑΠΑΓΟΥ</w:t>
      </w:r>
      <w:bookmarkEnd w:id="10"/>
      <w:r w:rsidRPr="006A48A3">
        <w:rPr>
          <w:rFonts w:ascii="Arial" w:hAnsi="Arial" w:cs="Arial"/>
          <w:sz w:val="24"/>
          <w:szCs w:val="24"/>
        </w:rPr>
        <w:t xml:space="preserve">, συναυλία με τη Λαϊκή Ορχήστρα Μίκης Θεοδωράκης </w:t>
      </w:r>
    </w:p>
    <w:p w:rsidR="00714822" w:rsidRPr="006A48A3" w:rsidRDefault="00714822" w:rsidP="005F5EF4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                                – ΔΗΜΟΣ ΝΕΑΣ ΣΜΥΡΝΗΣ, ΑΛΣΟΣ ΝΕΑΣ ΣΜΥΡΝΗΣ, «Βάκχες», θεατρική παράσταση από το ΔΗ.ΠΕ.ΘΕ.ΚΟΖΑΝΗΣ</w:t>
      </w:r>
    </w:p>
    <w:p w:rsidR="00714822" w:rsidRPr="006A48A3" w:rsidRDefault="00714822" w:rsidP="007F3E49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4 ΣΕΠΤΕΜΒΡΙΟΥ</w:t>
      </w:r>
      <w:r w:rsidRPr="006A48A3">
        <w:rPr>
          <w:rFonts w:ascii="Arial" w:hAnsi="Arial" w:cs="Arial"/>
          <w:sz w:val="24"/>
          <w:szCs w:val="24"/>
        </w:rPr>
        <w:t xml:space="preserve"> – ΔΗΜΟΣ ΗΡΑΚΛΕΙΟΥ, Συναυλία με τη Γλυκερία</w:t>
      </w:r>
    </w:p>
    <w:p w:rsidR="00714822" w:rsidRPr="006A48A3" w:rsidRDefault="00714822" w:rsidP="005F5EF4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                               –  ΔΗΜΟΣ ΚΑΛΛΙΘΕΑΣ,ΠΟΛΙΤΙΣΤΙΚΟ ΚΕΝΤΡΟ «Μ. ΜΕΡΚΟΥΡΗ», «Καληνύχτα μητέρα», θεατρική παράσταση με τις Μαρία Σκούντζου και Αναστασία Παπαστάθη</w:t>
      </w:r>
    </w:p>
    <w:p w:rsidR="00714822" w:rsidRPr="006A48A3" w:rsidRDefault="00714822" w:rsidP="001428A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ΔΗΜΟΣ ΙΛΙΟΥ</w:t>
      </w:r>
      <w:bookmarkStart w:id="11" w:name="_Hlk46219347"/>
      <w:r w:rsidRPr="006A48A3">
        <w:rPr>
          <w:rFonts w:ascii="Arial" w:hAnsi="Arial" w:cs="Arial"/>
          <w:sz w:val="24"/>
          <w:szCs w:val="24"/>
        </w:rPr>
        <w:t>– ΔΗΜΟΣ ΑΓ. ΑΝΑΡΓΥΡΩΝ-ΚΑΜΑΤΕΡΟΥ</w:t>
      </w:r>
      <w:bookmarkEnd w:id="11"/>
      <w:r w:rsidRPr="006A48A3">
        <w:rPr>
          <w:rFonts w:ascii="Arial" w:hAnsi="Arial" w:cs="Arial"/>
          <w:sz w:val="24"/>
          <w:szCs w:val="24"/>
        </w:rPr>
        <w:t>, Α</w:t>
      </w:r>
      <w:r>
        <w:rPr>
          <w:rFonts w:ascii="Arial" w:hAnsi="Arial" w:cs="Arial"/>
          <w:sz w:val="24"/>
          <w:szCs w:val="24"/>
        </w:rPr>
        <w:t xml:space="preserve">νοιχτό </w:t>
      </w:r>
      <w:r w:rsidRPr="006A48A3">
        <w:rPr>
          <w:rFonts w:ascii="Arial" w:hAnsi="Arial" w:cs="Arial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 xml:space="preserve">έατρο </w:t>
      </w:r>
      <w:r w:rsidRPr="006A48A3">
        <w:rPr>
          <w:rFonts w:ascii="Arial" w:hAnsi="Arial" w:cs="Arial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 xml:space="preserve">ητροπολιτικού Πάρκου </w:t>
      </w:r>
      <w:r w:rsidRPr="006A48A3">
        <w:rPr>
          <w:rFonts w:ascii="Arial" w:hAnsi="Arial" w:cs="Arial"/>
          <w:sz w:val="24"/>
          <w:szCs w:val="24"/>
        </w:rPr>
        <w:t>«ΑΝΤΩΝΗΣ ΤΡΙΤΣΗΣ», «</w:t>
      </w:r>
      <w:r w:rsidRPr="006A48A3">
        <w:rPr>
          <w:rFonts w:ascii="Arial" w:hAnsi="Arial" w:cs="Arial"/>
          <w:sz w:val="24"/>
          <w:szCs w:val="24"/>
          <w:lang w:val="en-US"/>
        </w:rPr>
        <w:t>Deprofundis</w:t>
      </w:r>
      <w:r w:rsidRPr="006A48A3">
        <w:rPr>
          <w:rFonts w:ascii="Arial" w:hAnsi="Arial" w:cs="Arial"/>
          <w:sz w:val="24"/>
          <w:szCs w:val="24"/>
        </w:rPr>
        <w:t xml:space="preserve"> – Εκ Βαθέων», μουσικοθεατρική παράσταση με τη Μαρία Αναματερού</w:t>
      </w:r>
    </w:p>
    <w:p w:rsidR="00714822" w:rsidRPr="006A48A3" w:rsidRDefault="00714822" w:rsidP="001428A5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sz w:val="24"/>
          <w:szCs w:val="24"/>
        </w:rPr>
        <w:t xml:space="preserve">5 ΣΕΠΤΕΜΒΡΙΟΥ     </w:t>
      </w:r>
      <w:r w:rsidRPr="006A48A3">
        <w:rPr>
          <w:rFonts w:ascii="Arial" w:hAnsi="Arial" w:cs="Arial"/>
          <w:sz w:val="24"/>
          <w:szCs w:val="24"/>
        </w:rPr>
        <w:t>- ΔΗΜΟΣ ΙΛΙΟΥ – ΔΗΜΟΣ ΑΓ. ΑΝΑΡΓΥΡΩΝ-ΚΑΜΑΤΕΡΟΥ, Ανοιχτό Θέατρο Μητροπολιτικού Πάρκου «Αντώνης Τρίτσης», «Το καρέ του Έρωτα», θεατρική παράσταση με τον Οδυσσέα Σταμούλη κ.α.</w:t>
      </w:r>
    </w:p>
    <w:p w:rsidR="00714822" w:rsidRPr="006A48A3" w:rsidRDefault="00714822" w:rsidP="001428A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ΔΗΜΟΣ ΗΛΙΟΥΠΟΛΗΣ, ΔΗΜΟΤΙΚΟ ΘΕΑΤΡΟ «Δημήτρης Κιντής», Μουσικό Αφιέρωμα στον Πυθαγόρα</w:t>
      </w:r>
    </w:p>
    <w:p w:rsidR="00714822" w:rsidRPr="006A48A3" w:rsidRDefault="00714822" w:rsidP="001428A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ΔΗΜΟΣ ΚΕΡΑΤΣΙΝΙΟΥ-ΔΡΑΠΕΤΣΩΝΑΣ, «Εγώ η Πόντια ΣεβάςΧανούμ», θεατρική παράσταση της ΠολίναςΓκιωνάκη</w:t>
      </w:r>
    </w:p>
    <w:p w:rsidR="00714822" w:rsidRPr="006A48A3" w:rsidRDefault="00714822" w:rsidP="007F3E49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6 ΣΕΠΤΕΜΒΡΙΟΥ</w:t>
      </w:r>
      <w:r w:rsidRPr="006A48A3">
        <w:rPr>
          <w:rFonts w:ascii="Arial" w:hAnsi="Arial" w:cs="Arial"/>
          <w:sz w:val="24"/>
          <w:szCs w:val="24"/>
        </w:rPr>
        <w:t xml:space="preserve"> – ΔΗΜΟΣ ΠΕΡΙΣΤΕΡΙΟΥ, Θέατρο «Φοίνικας», «Περιμένοντας τον Γκοντό», θεατρική παράσταση με τους Σπύρο Παπαδόπουλο, Άρη Σερβετάλη κ.α.</w:t>
      </w:r>
    </w:p>
    <w:p w:rsidR="00714822" w:rsidRPr="006A48A3" w:rsidRDefault="00714822" w:rsidP="001E316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ΔΗΜΟΣ ΙΛΙΟΥ– ΔΗΜΟΣ ΑΓ. ΑΝΑΡΓΥΡΩΝ-ΚΑΜΑΤΕΡΟΥ , Ανοιχτό Θέατρο Μητροπολιτικού Πάρκου «Αντώνης Τρίτσης», συναυλία με τους Ελένη Ροδά, Δημήτρη Κανέλλη,  Λάκη Χαλκιά και Λιζέτα Νικολάου</w:t>
      </w:r>
    </w:p>
    <w:p w:rsidR="00714822" w:rsidRPr="006A48A3" w:rsidRDefault="00714822" w:rsidP="001428A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ΔΗΜΟΣ ΑΣΠΡΟΠΥΡΓΟΥ, ΑΝΟΙΧΤΟ ΘΕΑΤΡΟ ΑΓΡΟΚΗΠΙΟΥ, «Δε βλέπω, δεν ακούω, δε μιλάω» θεατρική παράσταση με τους Σταύρο Νικολαϊδη, Σπύρο Σπαντίδα, Σπύρος Πουλής και ΜυριέλλαΚουρέντη</w:t>
      </w:r>
    </w:p>
    <w:p w:rsidR="00714822" w:rsidRPr="006A48A3" w:rsidRDefault="00714822" w:rsidP="001428A5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7 ΣΕΠΤΕΜΒΡΙΟΥ</w:t>
      </w:r>
      <w:r w:rsidRPr="006A48A3">
        <w:rPr>
          <w:rFonts w:ascii="Arial" w:hAnsi="Arial" w:cs="Arial"/>
          <w:sz w:val="24"/>
          <w:szCs w:val="24"/>
        </w:rPr>
        <w:t xml:space="preserve"> – ΔΗΜΟΣ ΑΛΙΜΟΥ, «</w:t>
      </w:r>
      <w:r w:rsidRPr="006A48A3">
        <w:rPr>
          <w:rFonts w:ascii="Arial" w:hAnsi="Arial" w:cs="Arial"/>
          <w:sz w:val="24"/>
          <w:szCs w:val="24"/>
          <w:lang w:val="en-US"/>
        </w:rPr>
        <w:t>CINEALIMOS</w:t>
      </w:r>
      <w:r w:rsidRPr="006A48A3">
        <w:rPr>
          <w:rFonts w:ascii="Arial" w:hAnsi="Arial" w:cs="Arial"/>
          <w:sz w:val="24"/>
          <w:szCs w:val="24"/>
        </w:rPr>
        <w:t>», συναυλία Παναγή Μπαρμπάτη, «Όμορφη Πόλη … Μαγική» με τους λυρικούς καλλιτέχνες, Αντώνη Κορωναίος, Ελένη Δάβου και Γιάννη Καρυτινός</w:t>
      </w:r>
    </w:p>
    <w:p w:rsidR="00714822" w:rsidRPr="006A48A3" w:rsidRDefault="00714822" w:rsidP="001428A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ΔΗΜΟΣ ΒΥΡΩΝΑ-ΔΗΜΟΣ ΔΑΦΝΗΣ-ΥΜΗΤΤΟΥ, ΦΕΣΤΙΒΑΛ ΣΤΗ ΣΚΙΑ ΤΩΝ  ΒΡΑΧΩΝ, συναυλία - αφιέρωμα στον Απόστολο Καλδάρα με τους Ελένη Τσαλιγοπούλου, Γεράσιμο Ανδρεάτο, Κώστα Τριανταφυλλίδη και Βασίλη Κορακάκη</w:t>
      </w:r>
    </w:p>
    <w:p w:rsidR="00714822" w:rsidRPr="006A48A3" w:rsidRDefault="00714822" w:rsidP="001428A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ΔΗΜΟΣ ΑΧΑΡΝΩΝ,</w:t>
      </w:r>
      <w:r w:rsidRPr="006A48A3">
        <w:rPr>
          <w:rFonts w:ascii="Arial" w:hAnsi="Arial" w:cs="Arial"/>
          <w:bCs/>
          <w:sz w:val="24"/>
          <w:szCs w:val="24"/>
        </w:rPr>
        <w:t>ΘΕΑΤΡΟ «ΜΙΚΗΣ ΘΕΟΔΩΡΑΚΗΣ»,</w:t>
      </w:r>
      <w:r w:rsidRPr="006A48A3">
        <w:rPr>
          <w:rFonts w:ascii="Arial" w:hAnsi="Arial" w:cs="Arial"/>
          <w:sz w:val="24"/>
          <w:szCs w:val="24"/>
        </w:rPr>
        <w:t>συναυλία του Μανώλη Φάμελλου. Συμμετέχουν οι Στάθης Δρογώσης και Ανδριάνα Μπάμπαλη</w:t>
      </w:r>
    </w:p>
    <w:p w:rsidR="00714822" w:rsidRPr="006A48A3" w:rsidRDefault="00714822" w:rsidP="00CC3E44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8 ΣΕΠΤΕΜΒΡΙΟΥ</w:t>
      </w:r>
      <w:r w:rsidRPr="006A48A3">
        <w:rPr>
          <w:rFonts w:ascii="Arial" w:hAnsi="Arial" w:cs="Arial"/>
          <w:sz w:val="24"/>
          <w:szCs w:val="24"/>
        </w:rPr>
        <w:t xml:space="preserve"> – ΔΗΜΟΣ ΒΡΙΛΗΣΣΙΩΝ, ΔΗΜΟΤΙΚΟ ΘΕΑΤΡΟ «Αλίκη Βουγιουκλάκη», συναυλία με την Δημοτική Αθηναϊκή Εστουδιαντίνα</w:t>
      </w:r>
    </w:p>
    <w:p w:rsidR="00714822" w:rsidRPr="006A48A3" w:rsidRDefault="00714822" w:rsidP="00CC3E44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sz w:val="24"/>
          <w:szCs w:val="24"/>
        </w:rPr>
        <w:t xml:space="preserve">9 ΣΕΠΤΕΜΒΡΙΟΥ </w:t>
      </w:r>
      <w:r w:rsidRPr="006A48A3">
        <w:rPr>
          <w:rFonts w:ascii="Arial" w:hAnsi="Arial" w:cs="Arial"/>
          <w:sz w:val="24"/>
          <w:szCs w:val="24"/>
        </w:rPr>
        <w:t>– ΔΗΜΟΣ ΧΑΪΔΑΡΙΟΥ, ΘΕΑΤΡΑΚΙ ΓΡΗΓΟΡΟΥΣΑΣ, «Το καρέ του Έρωτα»θεατρική παράσταση με τον Οδυσσέα Σταμούλη κ.α.</w:t>
      </w:r>
    </w:p>
    <w:p w:rsidR="00714822" w:rsidRPr="006A48A3" w:rsidRDefault="00714822" w:rsidP="00E038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ΔΗΜΟΣ ΠΕΡΑΜΑΤΟΣ, ΘΕΑΤΡΟ «Μίκης Θεοδωράκης», «Νούρα, ένα πένθιμο Μπόλου» μουσικοθεατρική παράσταση με τους </w:t>
      </w:r>
      <w:r w:rsidRPr="006A48A3">
        <w:rPr>
          <w:rFonts w:ascii="Arial" w:hAnsi="Arial" w:cs="Arial"/>
          <w:sz w:val="24"/>
          <w:szCs w:val="24"/>
          <w:shd w:val="clear" w:color="auto" w:fill="FFFFFF"/>
        </w:rPr>
        <w:t>Μ. Τουμασάτου, Ανδρ. Μπάμπαληκ.α</w:t>
      </w:r>
    </w:p>
    <w:p w:rsidR="00714822" w:rsidRPr="006A48A3" w:rsidRDefault="00714822" w:rsidP="00E038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ΔΗΜΟΣ ΜΑΝΔΡΑΣ -ΕΙΔΥΛΛΙΑΣ, συναυλία με τονΜιχάλη Δημητριάδη, «Στων Αγγέλων τα μπουζούκια»</w:t>
      </w:r>
    </w:p>
    <w:p w:rsidR="00714822" w:rsidRPr="006A48A3" w:rsidRDefault="00714822" w:rsidP="00CE5895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10 ΣΕΠΤΕΜΒΡΙΟΥ</w:t>
      </w:r>
      <w:r w:rsidRPr="006A48A3">
        <w:rPr>
          <w:rFonts w:ascii="Arial" w:hAnsi="Arial" w:cs="Arial"/>
          <w:sz w:val="24"/>
          <w:szCs w:val="24"/>
        </w:rPr>
        <w:t xml:space="preserve"> – ΔΗΜΟΣ ΝΕΑΣ ΣΜΥΡΝΗΣ, ΑΛΣΟΣ ΝΕΑΣ ΣΜΥΡΝΗΣ,συναυλία με τον Γιώργο Χατζηνάσιο</w:t>
      </w:r>
    </w:p>
    <w:p w:rsidR="00714822" w:rsidRPr="006A48A3" w:rsidRDefault="00714822" w:rsidP="00CE5895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                                – ΔΗΜΟΣ ΑΛΙΜΟΥ,«</w:t>
      </w:r>
      <w:r w:rsidRPr="006A48A3">
        <w:rPr>
          <w:rFonts w:ascii="Arial" w:hAnsi="Arial" w:cs="Arial"/>
          <w:sz w:val="24"/>
          <w:szCs w:val="24"/>
          <w:lang w:val="en-US"/>
        </w:rPr>
        <w:t>CINEALIMOS</w:t>
      </w:r>
      <w:r w:rsidRPr="006A48A3">
        <w:rPr>
          <w:rFonts w:ascii="Arial" w:hAnsi="Arial" w:cs="Arial"/>
          <w:sz w:val="24"/>
          <w:szCs w:val="24"/>
        </w:rPr>
        <w:t>», «Η σπείρα του έρωτα», θεατρική παράσταση με την Ανδρομάχη Δαυλού και τον Άρη Γραικούση</w:t>
      </w:r>
    </w:p>
    <w:p w:rsidR="00714822" w:rsidRPr="006A48A3" w:rsidRDefault="00714822" w:rsidP="00125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ΔΗΜΟΣ ΝΙΚΑΙΑΣ-ΑΓ. ΙΩΑΝΝΗ ΡΕΝΤΗ,ΚΗΠΟΘΕΑΤΡΟ ΝΙΚΑΙΑΣ,«Ιστορίες του Παππού Αριστοφάνη», παιδική θεατρική παράσταση από τον Θεατρικό Οργανισμό «Κάτω από τη Γέφυρα»</w:t>
      </w:r>
    </w:p>
    <w:p w:rsidR="00714822" w:rsidRPr="006A48A3" w:rsidRDefault="00714822" w:rsidP="001251CB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11 ΣΕΠΤΕΜΒΡΙΟΥ</w:t>
      </w:r>
      <w:r w:rsidRPr="006A48A3">
        <w:rPr>
          <w:rFonts w:ascii="Arial" w:hAnsi="Arial" w:cs="Arial"/>
          <w:sz w:val="24"/>
          <w:szCs w:val="24"/>
        </w:rPr>
        <w:t xml:space="preserve"> – ΔΗΜΟΣ ΒΡΙΛΗΣΣΙΩΝ, ΔΗΜΟΤΙΚΟ ΘΕΤΡΟ «ΑΛΙΚΗ ΒΟΥΓΙΟΥΚΛΑΚΗ», συναυλία με τη Ζωή Παπαδοπούλου, «Αφιέρωμα στην Ευτυχία Παπαγιαννοπούλου»</w:t>
      </w:r>
    </w:p>
    <w:p w:rsidR="00714822" w:rsidRPr="006A48A3" w:rsidRDefault="00714822" w:rsidP="001251CB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                                 –  ΔΗΜΟΣ ΠΑΠΑΓΟΥ-ΧΟΛΑΡΓΟΥ, ΚΗΠΟΘΕΑΤΡΟ ΠΑΠΑΓΟΥ, «Βάκχες», θεατρική παράσταση από το ΔΗ.ΠΕ.ΘΕ. ΚΟΖΑΝΗΣ</w:t>
      </w:r>
    </w:p>
    <w:p w:rsidR="00714822" w:rsidRPr="006A48A3" w:rsidRDefault="00714822" w:rsidP="001251CB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                                 – ΔΗΜΟΣ ΑΛΙΜΟΥ, «</w:t>
      </w:r>
      <w:r w:rsidRPr="006A48A3">
        <w:rPr>
          <w:rFonts w:ascii="Arial" w:hAnsi="Arial" w:cs="Arial"/>
          <w:sz w:val="24"/>
          <w:szCs w:val="24"/>
          <w:lang w:val="en-US"/>
        </w:rPr>
        <w:t>CINEALIMOS</w:t>
      </w:r>
      <w:r w:rsidRPr="006A48A3">
        <w:rPr>
          <w:rFonts w:ascii="Arial" w:hAnsi="Arial" w:cs="Arial"/>
          <w:sz w:val="24"/>
          <w:szCs w:val="24"/>
        </w:rPr>
        <w:t>», συναυλία με τη Μιμή Ρουφογάλη και την Ευτυχία Μοσχάκη, «Μουσικό Ταξίδι στον έναστρο Ουρανό»</w:t>
      </w:r>
    </w:p>
    <w:p w:rsidR="00714822" w:rsidRPr="006A48A3" w:rsidRDefault="00714822" w:rsidP="00547AE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ΔΗΜΟΣ ΑΧΑΡΝΩΝ, </w:t>
      </w:r>
      <w:r w:rsidRPr="006A48A3">
        <w:rPr>
          <w:rFonts w:ascii="Arial" w:hAnsi="Arial" w:cs="Arial"/>
          <w:bCs/>
          <w:sz w:val="24"/>
          <w:szCs w:val="24"/>
        </w:rPr>
        <w:t>ΘΕΑΤΡΟ «ΜΙΚΗΣ ΘΕΟΔΩΡΑΚΗΣ», «</w:t>
      </w:r>
      <w:r w:rsidRPr="006A48A3">
        <w:rPr>
          <w:rFonts w:ascii="Arial" w:hAnsi="Arial" w:cs="Arial"/>
          <w:sz w:val="24"/>
          <w:szCs w:val="24"/>
        </w:rPr>
        <w:t>Περιμένοντας τον Γκοντό», θεατρική παράσταση με τους Σπύρο Παπαδόπουλο, Άρη Σερβετάλη, Ορφέα Αυγουστίδη κ.α.</w:t>
      </w:r>
    </w:p>
    <w:p w:rsidR="00714822" w:rsidRPr="006A48A3" w:rsidRDefault="00714822" w:rsidP="00D564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ΔΗΜΟΣ ΧΑΪΔΑΡΙΟΥ, ΘΕΑΤΡΑΚΙ ΓΡΗΓΟΡΟΥΣΑΣ, συναυλία Λίας Βίσση «4 Συχνότητες»</w:t>
      </w:r>
    </w:p>
    <w:p w:rsidR="00714822" w:rsidRPr="006A48A3" w:rsidRDefault="00714822" w:rsidP="00040FE9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12 ΣΕΠΤΕΜΒΡΙΟΥ</w:t>
      </w:r>
      <w:r w:rsidRPr="006A48A3">
        <w:rPr>
          <w:rFonts w:ascii="Arial" w:hAnsi="Arial" w:cs="Arial"/>
          <w:sz w:val="24"/>
          <w:szCs w:val="24"/>
        </w:rPr>
        <w:t xml:space="preserve"> – ΔΗΜΟΣ ΜΕΤΑΜΟΡΦΩΣΗΣ, ΣΚΕΠΑΣΤΟ ΘΕΑΤΡΟ, «Οι Ψευτοσπουδαίες», θεατρική παράσταση με τους Γωγώ Ατζολετάκη, Κωνσταντίνο Τζέμο κ.α.</w:t>
      </w:r>
    </w:p>
    <w:p w:rsidR="00714822" w:rsidRPr="006A48A3" w:rsidRDefault="00714822" w:rsidP="00040FE9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                                 – ΔΗΜΟΣ ΑΛΙΜΟΥ, «</w:t>
      </w:r>
      <w:r w:rsidRPr="006A48A3">
        <w:rPr>
          <w:rFonts w:ascii="Arial" w:hAnsi="Arial" w:cs="Arial"/>
          <w:sz w:val="24"/>
          <w:szCs w:val="24"/>
          <w:lang w:val="en-US"/>
        </w:rPr>
        <w:t>CINEALIMOS</w:t>
      </w:r>
      <w:r w:rsidRPr="006A48A3">
        <w:rPr>
          <w:rFonts w:ascii="Arial" w:hAnsi="Arial" w:cs="Arial"/>
          <w:sz w:val="24"/>
          <w:szCs w:val="24"/>
        </w:rPr>
        <w:t>», «Τι σου λείπει», θεατρική παράσταση από το Ίδρυμα «Το σπίτι του Ηθοποιού»</w:t>
      </w:r>
    </w:p>
    <w:p w:rsidR="00714822" w:rsidRPr="006A48A3" w:rsidRDefault="00714822" w:rsidP="00040FE9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                                 – ΔΗΜΟΣ ΚΟΡΥΔΑΛΛΟΥ, ΔΗΜΟΤΙΚΟ ΘΕΑΤΡΟ «Θανάσης Βέγγος»,«Μαρίκα Κοτοπούλη, Το αγρίμι», θεατρική παράσταση με τη Δήμητρα Παπαδήμα</w:t>
      </w:r>
    </w:p>
    <w:p w:rsidR="00714822" w:rsidRPr="006A48A3" w:rsidRDefault="00714822" w:rsidP="00040FE9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13 ΣΕΠΤΕΜΒΡΙΟΥ</w:t>
      </w:r>
      <w:r w:rsidRPr="006A48A3">
        <w:rPr>
          <w:rFonts w:ascii="Arial" w:hAnsi="Arial" w:cs="Arial"/>
          <w:sz w:val="24"/>
          <w:szCs w:val="24"/>
        </w:rPr>
        <w:t xml:space="preserve"> – ΔΗΜΟΣ </w:t>
      </w:r>
      <w:r>
        <w:rPr>
          <w:rFonts w:ascii="Arial" w:hAnsi="Arial" w:cs="Arial"/>
          <w:sz w:val="24"/>
          <w:szCs w:val="24"/>
        </w:rPr>
        <w:t xml:space="preserve">ΛΥΚΟΒΡΥΣΗΣ - </w:t>
      </w:r>
      <w:r w:rsidRPr="006A48A3">
        <w:rPr>
          <w:rFonts w:ascii="Arial" w:hAnsi="Arial" w:cs="Arial"/>
          <w:sz w:val="24"/>
          <w:szCs w:val="24"/>
        </w:rPr>
        <w:t>ΠΕΥΚΗΣ, ΑΛΣΟΣ ΒΑΡΒΑΡΕΣΟΥ, «Οι Ψευτοσπουδαίες», θεατρική παράσταση με τη Γωγώ Ατζολετάκη, Κωνσταντίνο Τζέμο κ.α.</w:t>
      </w:r>
    </w:p>
    <w:p w:rsidR="00714822" w:rsidRPr="006A48A3" w:rsidRDefault="00714822" w:rsidP="00040FE9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14 ΣΕΠΤΕΜΒΡΙΟΥ</w:t>
      </w:r>
      <w:r w:rsidRPr="006A48A3">
        <w:rPr>
          <w:rFonts w:ascii="Arial" w:hAnsi="Arial" w:cs="Arial"/>
          <w:sz w:val="24"/>
          <w:szCs w:val="24"/>
        </w:rPr>
        <w:t xml:space="preserve"> – ΔΗΜΟΣ ΚΗΦΙΣΙΑΣ, ΖΗΡΙΝΕΙΟ, συναυλία με τη Λαϊκή Ορχήστρα Μίκης Θεοδωράκης </w:t>
      </w:r>
    </w:p>
    <w:p w:rsidR="00714822" w:rsidRPr="006A48A3" w:rsidRDefault="00714822" w:rsidP="00040FE9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15 ΣΕΠΤΕΜΒΡΙΟΥ</w:t>
      </w:r>
      <w:r w:rsidRPr="006A48A3">
        <w:rPr>
          <w:rFonts w:ascii="Arial" w:hAnsi="Arial" w:cs="Arial"/>
          <w:sz w:val="24"/>
          <w:szCs w:val="24"/>
        </w:rPr>
        <w:t xml:space="preserve"> – ΔΗΜΟΣ ΠΑΠΑΓΟΥ-ΧΟΛΑΡΓΟΥ, ΚΗΠΟΘΕΑΤΡΟ ΠΑΠΑΓΟΥ, συναυλία με τη Λένα Αλκαίου και την Πέννυ Μπαλτατζή</w:t>
      </w:r>
    </w:p>
    <w:p w:rsidR="00714822" w:rsidRPr="006A48A3" w:rsidRDefault="00714822" w:rsidP="00040FE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ΔΗΜΟΣ ΑΙΓΑΛΕΩ, ΘΕΑΤΡΟ «Αλέξης Μινωτής», «Ο Τζόνι πήρε το όπλο του», θεατρική παράσταση με τον Τάσο Ιορδανίδη</w:t>
      </w:r>
    </w:p>
    <w:p w:rsidR="00714822" w:rsidRPr="006A48A3" w:rsidRDefault="00714822" w:rsidP="00040FE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ΔΗΜΟΣ ΜΟΣΧΑΤΟΥ-ΤΑΥΡΟΥ, ΔΗΜΟΤΙΚΟΣ ΚΙΝΗΜΑΤΟΓΡΑΦΟΣ ΜΟΣΧΑΤΟΥ, Συναυλία με την Όλγα Βενέτη</w:t>
      </w:r>
    </w:p>
    <w:p w:rsidR="00714822" w:rsidRPr="006A48A3" w:rsidRDefault="00714822" w:rsidP="00040FE9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16 ΣΕΠΤΕΜΒΡΙΟΥ</w:t>
      </w:r>
      <w:r w:rsidRPr="006A48A3">
        <w:rPr>
          <w:rFonts w:ascii="Arial" w:hAnsi="Arial" w:cs="Arial"/>
          <w:sz w:val="24"/>
          <w:szCs w:val="24"/>
        </w:rPr>
        <w:t xml:space="preserve"> - ΔΗΜΟΣ ΑΡΓΥΡΟΥΠΟΛΗΣ – ΕΛΛΗΝΙΚΟΥ, ΑΝΟΙΧΤΟ ΠΕΤΡΙΝΟ ΘΕΑΤΡΟ ΑΡΓΥΡΟΥΠΟΛΗΣ, συναυλία με την Δημοτική Αθηναϊκή Εστουδιαντίνα</w:t>
      </w:r>
    </w:p>
    <w:p w:rsidR="00714822" w:rsidRPr="006A48A3" w:rsidRDefault="00714822" w:rsidP="008C4602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17 ΣΕΠΤΕΜΒΡΙΟΥ</w:t>
      </w:r>
      <w:r w:rsidRPr="006A48A3">
        <w:rPr>
          <w:rFonts w:ascii="Arial" w:hAnsi="Arial" w:cs="Arial"/>
          <w:sz w:val="24"/>
          <w:szCs w:val="24"/>
        </w:rPr>
        <w:t xml:space="preserve"> – ΔΗΜΟΣ ΠΕΤΡΟΥΠΟΛΗΣ, ΘΕΑΤΡΟ ΠΕΤΡΑΣ, συναυλία με τη Λαϊκή Ορχήστρα Μίκης Θεοδωράκης </w:t>
      </w:r>
    </w:p>
    <w:p w:rsidR="00714822" w:rsidRPr="006A48A3" w:rsidRDefault="00714822" w:rsidP="008C46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ΔΗΜΟΣ ΑΙΓΑΛΕΩ, ΘΕΑΤΡΟ «Αλέξης Μινωτής»,«Οι Μάρτυρες των Αθηνών», θεατρική παράσταση με τις ΡουμπίνηΒασιλακοπούλου, Εβίτα Ζημάλη κ.α. </w:t>
      </w:r>
    </w:p>
    <w:p w:rsidR="00714822" w:rsidRPr="006A48A3" w:rsidRDefault="00714822" w:rsidP="008C46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ΔΗΜΟΣ ΠΕΙΡΑΙΑ, ΒΕΑΚΕΙΟ ΘΕΑΤΡΟ, «Ιστορίες του Παππού Αριστοφάνη», παιδική θεατρική παράσταση από το Θεατρικό Οργανισμό «Κάτω από τη γέφυρα»</w:t>
      </w:r>
    </w:p>
    <w:p w:rsidR="00714822" w:rsidRPr="006A48A3" w:rsidRDefault="00714822" w:rsidP="008C4602">
      <w:pPr>
        <w:jc w:val="both"/>
        <w:rPr>
          <w:rFonts w:ascii="Arial" w:hAnsi="Arial" w:cs="Arial"/>
          <w:bCs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18 ΣΕΠΤΕΜΒΡΙΟΥ</w:t>
      </w:r>
      <w:r w:rsidRPr="006A48A3">
        <w:rPr>
          <w:rFonts w:ascii="Arial" w:hAnsi="Arial" w:cs="Arial"/>
          <w:bCs/>
          <w:sz w:val="24"/>
          <w:szCs w:val="24"/>
        </w:rPr>
        <w:t xml:space="preserve">  - ΔΗΜΟΣ ΒΡΙΛΗΣΣΙΩΝ, ΘΕΑΤΡΟ «ΑΛΙΚΗ ΒΟΥΓΙΟΥΚΛΑΚΗ», «Καληνύχτα Μητέρα», θεατρική Παράσταση με τις Μαρία Σκούντζου και Αναστασία Παπαστάθη</w:t>
      </w:r>
    </w:p>
    <w:p w:rsidR="00714822" w:rsidRPr="006A48A3" w:rsidRDefault="00714822" w:rsidP="007F3E49">
      <w:pPr>
        <w:rPr>
          <w:rFonts w:ascii="Arial" w:hAnsi="Arial" w:cs="Arial"/>
          <w:bCs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 xml:space="preserve">19 ΣΕΠΤΕΜΒΡΙΟΥ  </w:t>
      </w:r>
      <w:r w:rsidRPr="006A48A3">
        <w:rPr>
          <w:rFonts w:ascii="Arial" w:hAnsi="Arial" w:cs="Arial"/>
          <w:bCs/>
          <w:sz w:val="24"/>
          <w:szCs w:val="24"/>
        </w:rPr>
        <w:t xml:space="preserve">  - ΔΗΜΟΣ ΚΟΡΥΔΑΛΛΟΥ, ΘΕΑΤΡΟ «ΘΑΝΑΣΗΣ ΒΕΓΓΟΣ», συναυλία με την Ελένη Τσαλιγοπούλου</w:t>
      </w:r>
    </w:p>
    <w:p w:rsidR="00714822" w:rsidRPr="006A48A3" w:rsidRDefault="00714822" w:rsidP="00A979E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6A48A3">
        <w:rPr>
          <w:rFonts w:ascii="Arial" w:hAnsi="Arial" w:cs="Arial"/>
          <w:bCs/>
          <w:sz w:val="24"/>
          <w:szCs w:val="24"/>
        </w:rPr>
        <w:t>ΔΗΜΟΣ ΑΙΓΙΝΑΣ, Λιμάνι,συναυλία με τον Νίκο Πορτοκάλογλου, τους Μπλε, τον Στάθη Δρογώση και την Αγάπη Διαγγελάκη</w:t>
      </w:r>
    </w:p>
    <w:p w:rsidR="00714822" w:rsidRPr="006A48A3" w:rsidRDefault="00714822" w:rsidP="008C4602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20 ΣΕΠΤΕΜΒΡΙΟΥ</w:t>
      </w:r>
      <w:r w:rsidRPr="006A48A3">
        <w:rPr>
          <w:rFonts w:ascii="Arial" w:hAnsi="Arial" w:cs="Arial"/>
          <w:sz w:val="24"/>
          <w:szCs w:val="24"/>
        </w:rPr>
        <w:t xml:space="preserve"> – </w:t>
      </w:r>
      <w:bookmarkStart w:id="12" w:name="_Hlk46038235"/>
      <w:r w:rsidRPr="006A48A3">
        <w:rPr>
          <w:rFonts w:ascii="Arial" w:hAnsi="Arial" w:cs="Arial"/>
          <w:sz w:val="24"/>
          <w:szCs w:val="24"/>
        </w:rPr>
        <w:t>ΔΗΜΟΣ ΑΡΓΥΡΟΥΠΟΛΗΣ-ΕΛΛΗΝΙΚΟΥ</w:t>
      </w:r>
      <w:bookmarkEnd w:id="12"/>
      <w:r w:rsidRPr="006A48A3">
        <w:rPr>
          <w:rFonts w:ascii="Arial" w:hAnsi="Arial" w:cs="Arial"/>
          <w:sz w:val="24"/>
          <w:szCs w:val="24"/>
        </w:rPr>
        <w:t>, ΑΝΟΙΧΤΟ ΠΕΤΡΙΝΟ ΘΕΑΤΡΟ ΑΡΓΥΡΟΥΠΟΛΗΣ, συναυλία με τον Παναγή Μπαρμπάτη, «Όμορφη Πόλη … Μαγική»,με τους λυρικούς καλλιτέχνες, Αντώνη Κορωναίος, Ελένη Δάβου και Γιάννη Καρυτινός</w:t>
      </w:r>
    </w:p>
    <w:p w:rsidR="00714822" w:rsidRPr="006A48A3" w:rsidRDefault="00714822" w:rsidP="004E6D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ΔΗΜΟΣ ΠΕΤΡΟΥΠΟΛΗΣ, ΘΕΑΤΡΟ ΠΕΤΡΑΣ, «Οι μάρτυρες των Αθηνών», θεατρική παράσταση με τις ΡουμπίνηΒασιλακοπούλου, Εβίτα Ζημάλη κ.α.  </w:t>
      </w:r>
    </w:p>
    <w:p w:rsidR="00714822" w:rsidRPr="006A48A3" w:rsidRDefault="00714822" w:rsidP="00A979E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ΔΗΜΟΣ ΗΛΙΟΥΠΟΛΗΣ, ΔΗΜΟΤΙΚΟ ΘΕΑΤΡΟ «ΔΗΜΗΤΡΗΣ ΚΙΝΤΗΣ», Συναυλία με την Παυλίνα Βουλγαράκη</w:t>
      </w:r>
    </w:p>
    <w:p w:rsidR="00714822" w:rsidRPr="006A48A3" w:rsidRDefault="00714822" w:rsidP="00A979E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ΔΗΜΟΣ ΝΙΚΑΙΑΣ-ΑΓ.ΙΩΑΝΝΗΣ ΡΕΝΤΗΣ, ΚΑΤΡΑΚΕΙΟ ΘΕΑΤΡΟ, συναυλία με τους Γιώτα Νέγκα, Κώστα Μακεδόνα, Στέλιο Διονυσίου και Μίλτο Πασχαλίδη</w:t>
      </w:r>
    </w:p>
    <w:p w:rsidR="00714822" w:rsidRPr="006A48A3" w:rsidRDefault="00714822" w:rsidP="00A979E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>ΔΗΜΟΣ ΕΛΕΥΣΙΝΑΣ, ΠΑΛΑΙΟ ΕΛΑΙΟΥΡΓΕΙΟ, «Πέρσες»του Αισχύλου, θεατρική παράσταση από το Εθνικό Θέατρο</w:t>
      </w:r>
    </w:p>
    <w:p w:rsidR="00714822" w:rsidRPr="006A48A3" w:rsidRDefault="00714822" w:rsidP="007F3E49">
      <w:pPr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22 ΣΕΠΤΕΜΒΡΙΟΥ</w:t>
      </w:r>
      <w:r w:rsidRPr="006A48A3">
        <w:rPr>
          <w:rFonts w:ascii="Arial" w:hAnsi="Arial" w:cs="Arial"/>
          <w:sz w:val="24"/>
          <w:szCs w:val="24"/>
        </w:rPr>
        <w:t xml:space="preserve"> – ΔΗΜΟΣ ΠΑΠΑΓΟΥ-ΧΟΛΑΡΓΟΥ, ΚΗΠΟΘΕΑΤΡΟ ΠΑΠΑΓΟΥ, συναυλία με τη Στέλλα Κονιτοπούλου</w:t>
      </w:r>
    </w:p>
    <w:p w:rsidR="00714822" w:rsidRPr="006A48A3" w:rsidRDefault="00714822" w:rsidP="00A979E0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sz w:val="24"/>
          <w:szCs w:val="24"/>
        </w:rPr>
        <w:t xml:space="preserve">                                  –  ΔΗΜΟΣ ΠΕΤΡΟΥΠΟΛΗΣ, ΘΕΑΤΡΟ ΠΕΤΡΑΣ, «Τι σου λείπει», θεατρική παράσταση από το Ίδρυμα «ΤΟ ΣΠΙΤΙ ΤΟΥ ΗΘΟΠΟΙΟΥ»</w:t>
      </w:r>
    </w:p>
    <w:p w:rsidR="00714822" w:rsidRPr="006A48A3" w:rsidRDefault="00714822" w:rsidP="00A979E0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24 ΣΕΠΤΕΜΒΡΙΟΥ</w:t>
      </w:r>
      <w:r w:rsidRPr="006A48A3">
        <w:rPr>
          <w:rFonts w:ascii="Arial" w:hAnsi="Arial" w:cs="Arial"/>
          <w:sz w:val="24"/>
          <w:szCs w:val="24"/>
        </w:rPr>
        <w:t xml:space="preserve"> – ΔΗΜΟΣ ΚΑΛΛΙΘΕΑΣ, «Το όνειρο της διπλανής πόρτας», θεατρική παράσταση με τους Περικλή Λιανό, Μιχάλη Μαρκάτη και Ειρήνη Παπαδημάτου</w:t>
      </w:r>
    </w:p>
    <w:p w:rsidR="00714822" w:rsidRPr="006A48A3" w:rsidRDefault="00714822" w:rsidP="00A979E0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sz w:val="24"/>
          <w:szCs w:val="24"/>
        </w:rPr>
        <w:t xml:space="preserve">25 ΣΕΠΤΕΜΒΡΙΟΥ </w:t>
      </w:r>
      <w:r w:rsidRPr="006A48A3">
        <w:rPr>
          <w:rFonts w:ascii="Arial" w:hAnsi="Arial" w:cs="Arial"/>
          <w:sz w:val="24"/>
          <w:szCs w:val="24"/>
        </w:rPr>
        <w:t xml:space="preserve">– </w:t>
      </w:r>
      <w:bookmarkStart w:id="13" w:name="_Hlk46155527"/>
      <w:r w:rsidRPr="006A48A3">
        <w:rPr>
          <w:rFonts w:ascii="Arial" w:hAnsi="Arial" w:cs="Arial"/>
          <w:sz w:val="24"/>
          <w:szCs w:val="24"/>
        </w:rPr>
        <w:t>ΔΗΜΟΣ ΙΛΙΟΥ - ΔΗΜΟΣ ΑΓ. ΑΝΑΡΓΥΡΩΝ-ΚΑΜΑΤΕΡΟΥ, ΑΝΟΙΧΤΟ ΘΕΑΤΡΟ ΜΗΤΡΟΠΟΛΙΤΙΚΟΥ ΠΑΡΚΟΥ «ΑΝΤΩΝΗΣ ΤΡΙΤΣΗΣ»</w:t>
      </w:r>
      <w:bookmarkEnd w:id="13"/>
      <w:r w:rsidRPr="006A48A3">
        <w:rPr>
          <w:rFonts w:ascii="Arial" w:hAnsi="Arial" w:cs="Arial"/>
          <w:sz w:val="24"/>
          <w:szCs w:val="24"/>
        </w:rPr>
        <w:t>, «Το σύμπαν του Αϊνστάϊν», θεατρική παράσταση με τους Θανάση Θεολόγη, Μέμο Κοέν κ.α.</w:t>
      </w:r>
    </w:p>
    <w:p w:rsidR="00714822" w:rsidRPr="006A48A3" w:rsidRDefault="00714822" w:rsidP="00A979E0">
      <w:pPr>
        <w:jc w:val="both"/>
        <w:rPr>
          <w:rFonts w:ascii="Arial" w:hAnsi="Arial" w:cs="Arial"/>
          <w:sz w:val="24"/>
          <w:szCs w:val="24"/>
        </w:rPr>
      </w:pPr>
      <w:r w:rsidRPr="006A48A3">
        <w:rPr>
          <w:rFonts w:ascii="Arial" w:hAnsi="Arial" w:cs="Arial"/>
          <w:b/>
          <w:bCs/>
          <w:sz w:val="24"/>
          <w:szCs w:val="24"/>
        </w:rPr>
        <w:t>27 ΣΕΠΤΕΜΒΡΙΟΥ</w:t>
      </w:r>
      <w:r w:rsidRPr="006A48A3">
        <w:rPr>
          <w:rFonts w:ascii="Arial" w:hAnsi="Arial" w:cs="Arial"/>
          <w:sz w:val="24"/>
          <w:szCs w:val="24"/>
        </w:rPr>
        <w:t>– ΔΗΜΟΣ ΑΡΓΥΡΟΥΠΟΛΗΣ – ΕΛΛΗΝΙΚΟΥ, ΑΝΟΙΧΤΟ ΠΕΤΡΙΝΟ ΘΕΑΤΡΟ ΑΡΓΥΡΟΥΠΟΛΗΣ, συναυλία με τονΜιχάλη Δημητριάδη, «Στων Αγγέλων τα μπουζούκια»</w:t>
      </w:r>
    </w:p>
    <w:p w:rsidR="00714822" w:rsidRPr="006A48A3" w:rsidRDefault="00714822">
      <w:pPr>
        <w:rPr>
          <w:rFonts w:ascii="Arial" w:hAnsi="Arial" w:cs="Arial"/>
          <w:sz w:val="24"/>
          <w:szCs w:val="24"/>
        </w:rPr>
      </w:pPr>
    </w:p>
    <w:sectPr w:rsidR="00714822" w:rsidRPr="006A48A3" w:rsidSect="006E31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A3A"/>
    <w:multiLevelType w:val="hybridMultilevel"/>
    <w:tmpl w:val="2174CD58"/>
    <w:lvl w:ilvl="0" w:tplc="D6981976">
      <w:start w:val="28"/>
      <w:numFmt w:val="bullet"/>
      <w:lvlText w:val="-"/>
      <w:lvlJc w:val="left"/>
      <w:pPr>
        <w:ind w:left="1919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>
    <w:nsid w:val="120C7AE9"/>
    <w:multiLevelType w:val="hybridMultilevel"/>
    <w:tmpl w:val="EDA2F0A0"/>
    <w:lvl w:ilvl="0" w:tplc="1960F0FE">
      <w:start w:val="29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0970A5"/>
    <w:multiLevelType w:val="hybridMultilevel"/>
    <w:tmpl w:val="C0E8011A"/>
    <w:lvl w:ilvl="0" w:tplc="EC8C6798">
      <w:start w:val="30"/>
      <w:numFmt w:val="bullet"/>
      <w:lvlText w:val="-"/>
      <w:lvlJc w:val="left"/>
      <w:pPr>
        <w:ind w:left="156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712D19B7"/>
    <w:multiLevelType w:val="hybridMultilevel"/>
    <w:tmpl w:val="F1FAB15E"/>
    <w:lvl w:ilvl="0" w:tplc="E4C87FB6">
      <w:start w:val="21"/>
      <w:numFmt w:val="bullet"/>
      <w:lvlText w:val="-"/>
      <w:lvlJc w:val="left"/>
      <w:pPr>
        <w:ind w:left="1755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72E91E57"/>
    <w:multiLevelType w:val="hybridMultilevel"/>
    <w:tmpl w:val="670821A8"/>
    <w:lvl w:ilvl="0" w:tplc="64D25AEC">
      <w:start w:val="2"/>
      <w:numFmt w:val="bullet"/>
      <w:lvlText w:val="-"/>
      <w:lvlJc w:val="left"/>
      <w:pPr>
        <w:ind w:left="1905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7D806612"/>
    <w:multiLevelType w:val="hybridMultilevel"/>
    <w:tmpl w:val="2B3CF2BA"/>
    <w:lvl w:ilvl="0" w:tplc="EB4EC4B0">
      <w:start w:val="8"/>
      <w:numFmt w:val="bullet"/>
      <w:lvlText w:val="-"/>
      <w:lvlJc w:val="left"/>
      <w:pPr>
        <w:ind w:left="1155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6BE"/>
    <w:rsid w:val="000155C2"/>
    <w:rsid w:val="00020F31"/>
    <w:rsid w:val="000344C9"/>
    <w:rsid w:val="00040FE9"/>
    <w:rsid w:val="000446FE"/>
    <w:rsid w:val="00055E6A"/>
    <w:rsid w:val="0007011F"/>
    <w:rsid w:val="000834B6"/>
    <w:rsid w:val="000864E0"/>
    <w:rsid w:val="000961F5"/>
    <w:rsid w:val="000A06BE"/>
    <w:rsid w:val="000D1F82"/>
    <w:rsid w:val="0010028A"/>
    <w:rsid w:val="001251CB"/>
    <w:rsid w:val="00127462"/>
    <w:rsid w:val="001348FC"/>
    <w:rsid w:val="001428A5"/>
    <w:rsid w:val="00145921"/>
    <w:rsid w:val="00151178"/>
    <w:rsid w:val="00167FF0"/>
    <w:rsid w:val="001808F4"/>
    <w:rsid w:val="00190F59"/>
    <w:rsid w:val="001943FB"/>
    <w:rsid w:val="001952E5"/>
    <w:rsid w:val="001A798F"/>
    <w:rsid w:val="001E3162"/>
    <w:rsid w:val="001E6838"/>
    <w:rsid w:val="00205C6C"/>
    <w:rsid w:val="0022380E"/>
    <w:rsid w:val="002251F4"/>
    <w:rsid w:val="0024715B"/>
    <w:rsid w:val="00282134"/>
    <w:rsid w:val="00286C98"/>
    <w:rsid w:val="00287361"/>
    <w:rsid w:val="00291C2C"/>
    <w:rsid w:val="00292A29"/>
    <w:rsid w:val="00294664"/>
    <w:rsid w:val="002F1E7B"/>
    <w:rsid w:val="00316AFB"/>
    <w:rsid w:val="00320A97"/>
    <w:rsid w:val="00341EF6"/>
    <w:rsid w:val="00351E9E"/>
    <w:rsid w:val="00373783"/>
    <w:rsid w:val="003854BF"/>
    <w:rsid w:val="0039301A"/>
    <w:rsid w:val="003B2067"/>
    <w:rsid w:val="003C0A2F"/>
    <w:rsid w:val="003C3B84"/>
    <w:rsid w:val="00400FBC"/>
    <w:rsid w:val="0040421F"/>
    <w:rsid w:val="00435034"/>
    <w:rsid w:val="0043740D"/>
    <w:rsid w:val="00483E56"/>
    <w:rsid w:val="004850D3"/>
    <w:rsid w:val="004B135C"/>
    <w:rsid w:val="004B2457"/>
    <w:rsid w:val="004C4DE9"/>
    <w:rsid w:val="004D44AF"/>
    <w:rsid w:val="004E6D97"/>
    <w:rsid w:val="00512B7D"/>
    <w:rsid w:val="0051330B"/>
    <w:rsid w:val="005207A1"/>
    <w:rsid w:val="005234BB"/>
    <w:rsid w:val="00543D36"/>
    <w:rsid w:val="00547AE8"/>
    <w:rsid w:val="00550C19"/>
    <w:rsid w:val="005723CB"/>
    <w:rsid w:val="00581D45"/>
    <w:rsid w:val="00581E30"/>
    <w:rsid w:val="00594975"/>
    <w:rsid w:val="005A523E"/>
    <w:rsid w:val="005F5EF4"/>
    <w:rsid w:val="00617D17"/>
    <w:rsid w:val="00624C91"/>
    <w:rsid w:val="00624E4D"/>
    <w:rsid w:val="00636229"/>
    <w:rsid w:val="00636ACC"/>
    <w:rsid w:val="00647BE1"/>
    <w:rsid w:val="0069328B"/>
    <w:rsid w:val="006A48A3"/>
    <w:rsid w:val="006C3D4A"/>
    <w:rsid w:val="006C3E32"/>
    <w:rsid w:val="006D5811"/>
    <w:rsid w:val="006E3177"/>
    <w:rsid w:val="00714822"/>
    <w:rsid w:val="00716830"/>
    <w:rsid w:val="00736741"/>
    <w:rsid w:val="00745F6C"/>
    <w:rsid w:val="007826E5"/>
    <w:rsid w:val="00784C41"/>
    <w:rsid w:val="0078762E"/>
    <w:rsid w:val="007A2AD4"/>
    <w:rsid w:val="007E07E5"/>
    <w:rsid w:val="007E3375"/>
    <w:rsid w:val="007F3E49"/>
    <w:rsid w:val="00802382"/>
    <w:rsid w:val="00813BDB"/>
    <w:rsid w:val="008140DF"/>
    <w:rsid w:val="00815760"/>
    <w:rsid w:val="00817889"/>
    <w:rsid w:val="008207A2"/>
    <w:rsid w:val="00831123"/>
    <w:rsid w:val="008458E8"/>
    <w:rsid w:val="00853201"/>
    <w:rsid w:val="00887644"/>
    <w:rsid w:val="008C4602"/>
    <w:rsid w:val="008F06F5"/>
    <w:rsid w:val="00903D7B"/>
    <w:rsid w:val="00905B3B"/>
    <w:rsid w:val="00930B07"/>
    <w:rsid w:val="00936DE0"/>
    <w:rsid w:val="009726C6"/>
    <w:rsid w:val="00996442"/>
    <w:rsid w:val="009A25B3"/>
    <w:rsid w:val="009A265A"/>
    <w:rsid w:val="009C43B7"/>
    <w:rsid w:val="009D477E"/>
    <w:rsid w:val="009E3FC5"/>
    <w:rsid w:val="00A0762D"/>
    <w:rsid w:val="00A10448"/>
    <w:rsid w:val="00A14411"/>
    <w:rsid w:val="00A83337"/>
    <w:rsid w:val="00A979E0"/>
    <w:rsid w:val="00AA3B77"/>
    <w:rsid w:val="00AB623F"/>
    <w:rsid w:val="00AB7430"/>
    <w:rsid w:val="00AF38BC"/>
    <w:rsid w:val="00B1010D"/>
    <w:rsid w:val="00B1592D"/>
    <w:rsid w:val="00B250CA"/>
    <w:rsid w:val="00B427D6"/>
    <w:rsid w:val="00B65B0E"/>
    <w:rsid w:val="00B66A47"/>
    <w:rsid w:val="00B767A8"/>
    <w:rsid w:val="00B94B31"/>
    <w:rsid w:val="00BC027C"/>
    <w:rsid w:val="00C0224D"/>
    <w:rsid w:val="00C27976"/>
    <w:rsid w:val="00C55E27"/>
    <w:rsid w:val="00C8254B"/>
    <w:rsid w:val="00C90138"/>
    <w:rsid w:val="00C9549D"/>
    <w:rsid w:val="00CC255C"/>
    <w:rsid w:val="00CC3E44"/>
    <w:rsid w:val="00CD3963"/>
    <w:rsid w:val="00CD7CD2"/>
    <w:rsid w:val="00CE5895"/>
    <w:rsid w:val="00D06A98"/>
    <w:rsid w:val="00D14E18"/>
    <w:rsid w:val="00D153D3"/>
    <w:rsid w:val="00D56455"/>
    <w:rsid w:val="00D60859"/>
    <w:rsid w:val="00D97197"/>
    <w:rsid w:val="00DB74F9"/>
    <w:rsid w:val="00DC0B1C"/>
    <w:rsid w:val="00DD0B2A"/>
    <w:rsid w:val="00DE1BEF"/>
    <w:rsid w:val="00DF668F"/>
    <w:rsid w:val="00E038BF"/>
    <w:rsid w:val="00E324B6"/>
    <w:rsid w:val="00E51415"/>
    <w:rsid w:val="00E538D3"/>
    <w:rsid w:val="00E868D0"/>
    <w:rsid w:val="00EA5CA2"/>
    <w:rsid w:val="00EA6623"/>
    <w:rsid w:val="00ED13EE"/>
    <w:rsid w:val="00ED244C"/>
    <w:rsid w:val="00F03E32"/>
    <w:rsid w:val="00F503A6"/>
    <w:rsid w:val="00F725D9"/>
    <w:rsid w:val="00F85B2D"/>
    <w:rsid w:val="00F87AA8"/>
    <w:rsid w:val="00F90731"/>
    <w:rsid w:val="00FE0A5A"/>
    <w:rsid w:val="00F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3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9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1980</Words>
  <Characters>10692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Δουνδουλάκη Eleni Doundoulaki</dc:creator>
  <cp:keywords/>
  <dc:description/>
  <cp:lastModifiedBy>USER</cp:lastModifiedBy>
  <cp:revision>3</cp:revision>
  <cp:lastPrinted>2020-07-21T13:33:00Z</cp:lastPrinted>
  <dcterms:created xsi:type="dcterms:W3CDTF">2020-07-21T13:47:00Z</dcterms:created>
  <dcterms:modified xsi:type="dcterms:W3CDTF">2020-07-21T14:03:00Z</dcterms:modified>
</cp:coreProperties>
</file>